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69A5" w14:textId="77777777" w:rsidR="008D0093" w:rsidRPr="003D5515" w:rsidRDefault="008D0093" w:rsidP="008D0093">
      <w:pPr>
        <w:pStyle w:val="Nadpis1"/>
        <w:jc w:val="center"/>
        <w:rPr>
          <w:rFonts w:eastAsia="Arial"/>
          <w:lang w:val="en-GB"/>
        </w:rPr>
      </w:pPr>
      <w:bookmarkStart w:id="0" w:name="_Toc10454727"/>
      <w:r w:rsidRPr="003D5515">
        <w:rPr>
          <w:rFonts w:eastAsia="Arial"/>
          <w:lang w:val="en-GB"/>
        </w:rPr>
        <w:t>TAC AssesSment Report</w:t>
      </w:r>
      <w:bookmarkEnd w:id="0"/>
    </w:p>
    <w:p w14:paraId="4DCBA8D4" w14:textId="1918AF40" w:rsidR="00B02CAE" w:rsidRPr="00B02CAE" w:rsidRDefault="00D4321C" w:rsidP="00B02CAE">
      <w:pPr>
        <w:spacing w:before="480" w:after="360" w:line="259" w:lineRule="auto"/>
        <w:jc w:val="center"/>
        <w:outlineLvl w:val="1"/>
        <w:rPr>
          <w:rFonts w:ascii="Arial" w:eastAsia="Arial" w:hAnsi="Arial" w:cs="Arial"/>
          <w:sz w:val="24"/>
          <w:szCs w:val="24"/>
          <w:lang w:val="en-GB" w:eastAsia="ar-SA"/>
        </w:rPr>
      </w:pPr>
      <w:r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Meeting # 1 </w:t>
      </w:r>
      <w:r w:rsidRPr="00D4321C">
        <w:rPr>
          <w:rFonts w:ascii="Arial" w:eastAsia="Arial" w:hAnsi="Arial" w:cs="Arial"/>
          <w:sz w:val="24"/>
          <w:szCs w:val="24"/>
          <w:lang w:val="en-GB" w:eastAsia="ar-SA"/>
        </w:rPr>
        <w:t>(to be held in the 2</w:t>
      </w:r>
      <w:r w:rsidRPr="00D4321C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nd</w:t>
      </w:r>
      <w:r w:rsidRPr="00D4321C">
        <w:rPr>
          <w:rFonts w:ascii="Arial" w:eastAsia="Arial" w:hAnsi="Arial" w:cs="Arial"/>
          <w:sz w:val="24"/>
          <w:szCs w:val="24"/>
          <w:lang w:val="en-GB" w:eastAsia="ar-SA"/>
        </w:rPr>
        <w:t xml:space="preserve"> semester)</w:t>
      </w:r>
    </w:p>
    <w:p w14:paraId="40929194" w14:textId="492DC34F" w:rsidR="00B02CAE" w:rsidRPr="00B02CAE" w:rsidRDefault="00B02CAE" w:rsidP="00F97777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</w:pPr>
      <w:bookmarkStart w:id="1" w:name="_Hlk148513460"/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To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b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e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ompleted by PhD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andidate</w:t>
      </w:r>
    </w:p>
    <w:p w14:paraId="76518B90" w14:textId="6307E2BE" w:rsidR="008D0093" w:rsidRPr="00563CB7" w:rsidRDefault="008D0093" w:rsidP="00F97777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Date: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316416AA" w14:textId="310500B8" w:rsidR="008D0093" w:rsidRPr="00563CB7" w:rsidRDefault="008D0093" w:rsidP="00F97777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PhD candidate</w:t>
      </w:r>
      <w:r w:rsidR="00B02CAE">
        <w:rPr>
          <w:rFonts w:asciiTheme="minorHAnsi" w:eastAsia="Arial" w:hAnsiTheme="minorHAnsi" w:cstheme="minorHAnsi"/>
          <w:b/>
          <w:sz w:val="24"/>
          <w:szCs w:val="24"/>
          <w:lang w:val="en-US" w:eastAsia="ar-SA"/>
        </w:rPr>
        <w:t>’s name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: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67C63B44" w14:textId="699AFB4F" w:rsidR="008D0093" w:rsidRPr="00563CB7" w:rsidRDefault="002E4D54" w:rsidP="00F97777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bookmarkStart w:id="2" w:name="_Hlk148512752"/>
      <w:r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Semester number</w:t>
      </w:r>
      <w:r w:rsidR="008D0093"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:</w:t>
      </w:r>
      <w:bookmarkEnd w:id="2"/>
      <w:r w:rsidR="008D0093"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 </w:t>
      </w:r>
      <w:r w:rsidR="008D0093"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3ADC92CB" w14:textId="77777777" w:rsidR="008D0093" w:rsidRPr="00837AF3" w:rsidRDefault="008D0093" w:rsidP="00F97777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US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PhD Programme: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3AF84F96" w14:textId="77777777" w:rsidR="00B57716" w:rsidRPr="00C00C60" w:rsidRDefault="00B57716" w:rsidP="00F97777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Supervisor: 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6311FF2A" w14:textId="77777777" w:rsidR="00B57716" w:rsidRPr="007E0BDA" w:rsidRDefault="00B57716" w:rsidP="00F97777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8"/>
          <w:szCs w:val="28"/>
          <w:lang w:val="en-GB" w:eastAsia="ar-SA"/>
        </w:rPr>
      </w:pPr>
      <w:r w:rsidRPr="00BB2DA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Project Title:</w:t>
      </w:r>
      <w:r w:rsidRPr="007E0BDA">
        <w:rPr>
          <w:rFonts w:asciiTheme="minorHAnsi" w:eastAsia="Arial" w:hAnsiTheme="minorHAnsi" w:cstheme="minorHAnsi"/>
          <w:b/>
          <w:sz w:val="28"/>
          <w:szCs w:val="28"/>
          <w:u w:val="dotted"/>
          <w:lang w:val="en-GB" w:eastAsia="ar-SA"/>
        </w:rPr>
        <w:tab/>
      </w:r>
    </w:p>
    <w:p w14:paraId="4476C7A6" w14:textId="3E5847E0" w:rsidR="008D0093" w:rsidRPr="003D5515" w:rsidRDefault="000C0EC0" w:rsidP="008A4434">
      <w:pPr>
        <w:spacing w:after="120"/>
        <w:rPr>
          <w:rFonts w:asciiTheme="minorHAnsi" w:eastAsia="Arial" w:hAnsiTheme="minorHAnsi" w:cstheme="minorHAnsi"/>
          <w:lang w:val="en-GB"/>
        </w:rPr>
      </w:pPr>
      <w:r>
        <w:rPr>
          <w:rFonts w:asciiTheme="minorHAnsi" w:eastAsia="Arial" w:hAnsiTheme="minorHAnsi" w:cstheme="minorHAnsi"/>
          <w:lang w:val="en-GB"/>
        </w:rPr>
        <w:pict w14:anchorId="5BCA232E">
          <v:rect id="_x0000_i1025" style="width:0;height:1.5pt" o:hralign="center" o:hrstd="t" o:hr="t" fillcolor="#a0a0a0" stroked="f"/>
        </w:pict>
      </w:r>
    </w:p>
    <w:p w14:paraId="482146A3" w14:textId="0FC1466A" w:rsidR="00B02CAE" w:rsidRPr="00B02CAE" w:rsidRDefault="00B02CAE" w:rsidP="00B02CAE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</w:pP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To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b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e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ompleted by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the Chairperson of the TAC meeting</w:t>
      </w:r>
    </w:p>
    <w:bookmarkEnd w:id="1"/>
    <w:p w14:paraId="1BD5F988" w14:textId="37F4DF24" w:rsidR="00BF071A" w:rsidRPr="00BF071A" w:rsidRDefault="00BF071A" w:rsidP="00CD2E6A">
      <w:pPr>
        <w:spacing w:after="240"/>
        <w:rPr>
          <w:rFonts w:asciiTheme="minorHAnsi" w:eastAsia="Arial" w:hAnsiTheme="minorHAnsi" w:cstheme="minorHAnsi"/>
          <w:b/>
          <w:sz w:val="28"/>
          <w:szCs w:val="28"/>
        </w:rPr>
      </w:pPr>
      <w:proofErr w:type="spellStart"/>
      <w:r w:rsidRPr="00BF071A">
        <w:rPr>
          <w:rFonts w:asciiTheme="minorHAnsi" w:eastAsia="Arial" w:hAnsiTheme="minorHAnsi" w:cstheme="minorHAnsi"/>
          <w:b/>
          <w:sz w:val="28"/>
          <w:szCs w:val="28"/>
        </w:rPr>
        <w:t>Quality</w:t>
      </w:r>
      <w:proofErr w:type="spellEnd"/>
      <w:r w:rsidRPr="00BF071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spellStart"/>
      <w:r w:rsidRPr="00BF071A">
        <w:rPr>
          <w:rFonts w:asciiTheme="minorHAnsi" w:eastAsia="Arial" w:hAnsiTheme="minorHAnsi" w:cstheme="minorHAnsi"/>
          <w:b/>
          <w:sz w:val="28"/>
          <w:szCs w:val="28"/>
        </w:rPr>
        <w:t>Assessment</w:t>
      </w:r>
      <w:proofErr w:type="spellEnd"/>
      <w:r w:rsidRPr="00BF071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spellStart"/>
      <w:r w:rsidRPr="00BF071A">
        <w:rPr>
          <w:rFonts w:asciiTheme="minorHAnsi" w:eastAsia="Arial" w:hAnsiTheme="minorHAnsi" w:cstheme="minorHAnsi"/>
          <w:b/>
          <w:sz w:val="28"/>
          <w:szCs w:val="28"/>
        </w:rPr>
        <w:t>of</w:t>
      </w:r>
      <w:proofErr w:type="spellEnd"/>
      <w:r w:rsidRPr="00BF071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spellStart"/>
      <w:r w:rsidRPr="00BF071A">
        <w:rPr>
          <w:rFonts w:asciiTheme="minorHAnsi" w:eastAsia="Arial" w:hAnsiTheme="minorHAnsi" w:cstheme="minorHAnsi"/>
          <w:b/>
          <w:sz w:val="28"/>
          <w:szCs w:val="28"/>
        </w:rPr>
        <w:t>the</w:t>
      </w:r>
      <w:proofErr w:type="spellEnd"/>
      <w:r w:rsidRPr="00BF071A">
        <w:rPr>
          <w:rFonts w:asciiTheme="minorHAnsi" w:eastAsia="Arial" w:hAnsiTheme="minorHAnsi" w:cstheme="minorHAnsi"/>
          <w:b/>
          <w:sz w:val="28"/>
          <w:szCs w:val="28"/>
        </w:rPr>
        <w:t xml:space="preserve"> Project</w:t>
      </w:r>
    </w:p>
    <w:p w14:paraId="7AD2A228" w14:textId="77777777" w:rsidR="00BF071A" w:rsidRDefault="00563CB7" w:rsidP="00BF071A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</w:rPr>
      </w:pPr>
      <w:proofErr w:type="spellStart"/>
      <w:r>
        <w:rPr>
          <w:rFonts w:asciiTheme="minorHAnsi" w:eastAsia="Arial" w:hAnsiTheme="minorHAnsi" w:cstheme="minorHAnsi"/>
          <w:b/>
          <w:iCs/>
          <w:sz w:val="24"/>
          <w:szCs w:val="24"/>
        </w:rPr>
        <w:t>T</w:t>
      </w:r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he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following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criteria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should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be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assessed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:</w:t>
      </w:r>
    </w:p>
    <w:p w14:paraId="7DA3CADE" w14:textId="77777777" w:rsidR="00CF6D9B" w:rsidRPr="00BF071A" w:rsidRDefault="00CF6D9B" w:rsidP="00BF071A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0FAAAE0C" w14:textId="77777777" w:rsidR="00BF071A" w:rsidRDefault="00BF071A" w:rsidP="00F97777">
      <w:pPr>
        <w:pStyle w:val="Odstavecseseznamem"/>
        <w:numPr>
          <w:ilvl w:val="0"/>
          <w:numId w:val="18"/>
        </w:numPr>
        <w:spacing w:after="0"/>
        <w:ind w:left="360"/>
        <w:rPr>
          <w:rFonts w:asciiTheme="minorHAnsi" w:eastAsia="Arial" w:hAnsiTheme="minorHAnsi" w:cstheme="minorHAnsi"/>
          <w:iCs/>
        </w:rPr>
      </w:pPr>
      <w:proofErr w:type="spellStart"/>
      <w:r w:rsidRPr="00F97777">
        <w:rPr>
          <w:rFonts w:asciiTheme="minorHAnsi" w:eastAsia="Arial" w:hAnsiTheme="minorHAnsi" w:cstheme="minorHAnsi"/>
          <w:iCs/>
        </w:rPr>
        <w:t>Scope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and </w:t>
      </w:r>
      <w:proofErr w:type="spellStart"/>
      <w:r w:rsidRPr="00F97777">
        <w:rPr>
          <w:rFonts w:asciiTheme="minorHAnsi" w:eastAsia="Arial" w:hAnsiTheme="minorHAnsi" w:cstheme="minorHAnsi"/>
          <w:iCs/>
        </w:rPr>
        <w:t>the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milestones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of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the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research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project</w:t>
      </w:r>
      <w:proofErr w:type="spellEnd"/>
    </w:p>
    <w:p w14:paraId="3911156A" w14:textId="43708863" w:rsidR="00F72B16" w:rsidRPr="00F72B16" w:rsidRDefault="00F72B16" w:rsidP="00F72B16">
      <w:pPr>
        <w:spacing w:after="0"/>
        <w:rPr>
          <w:rFonts w:asciiTheme="minorHAnsi" w:eastAsia="Arial" w:hAnsiTheme="minorHAnsi" w:cstheme="minorHAnsi"/>
          <w:iCs/>
        </w:rPr>
      </w:pPr>
    </w:p>
    <w:p w14:paraId="5F6F4B36" w14:textId="77777777" w:rsidR="00BF071A" w:rsidRDefault="00BF071A" w:rsidP="00F97777">
      <w:pPr>
        <w:pStyle w:val="Odstavecseseznamem"/>
        <w:numPr>
          <w:ilvl w:val="0"/>
          <w:numId w:val="18"/>
        </w:numPr>
        <w:spacing w:after="0"/>
        <w:ind w:left="360"/>
        <w:rPr>
          <w:rFonts w:asciiTheme="minorHAnsi" w:eastAsia="Arial" w:hAnsiTheme="minorHAnsi" w:cstheme="minorHAnsi"/>
          <w:iCs/>
        </w:rPr>
      </w:pPr>
      <w:proofErr w:type="spellStart"/>
      <w:r w:rsidRPr="00F97777">
        <w:rPr>
          <w:rFonts w:asciiTheme="minorHAnsi" w:eastAsia="Arial" w:hAnsiTheme="minorHAnsi" w:cstheme="minorHAnsi"/>
          <w:iCs/>
        </w:rPr>
        <w:t>Expected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impact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and </w:t>
      </w:r>
      <w:proofErr w:type="spellStart"/>
      <w:r w:rsidRPr="00F97777">
        <w:rPr>
          <w:rFonts w:asciiTheme="minorHAnsi" w:eastAsia="Arial" w:hAnsiTheme="minorHAnsi" w:cstheme="minorHAnsi"/>
          <w:iCs/>
        </w:rPr>
        <w:t>opportunities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of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the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project</w:t>
      </w:r>
      <w:proofErr w:type="spellEnd"/>
    </w:p>
    <w:p w14:paraId="20067337" w14:textId="77777777" w:rsidR="00F72B16" w:rsidRPr="00F72B16" w:rsidRDefault="00F72B16" w:rsidP="00F72B16">
      <w:pPr>
        <w:spacing w:after="0"/>
        <w:rPr>
          <w:rFonts w:asciiTheme="minorHAnsi" w:eastAsia="Arial" w:hAnsiTheme="minorHAnsi" w:cstheme="minorHAnsi"/>
          <w:iCs/>
        </w:rPr>
      </w:pPr>
    </w:p>
    <w:p w14:paraId="327EC545" w14:textId="77777777" w:rsidR="00BF071A" w:rsidRDefault="00BF071A" w:rsidP="00F97777">
      <w:pPr>
        <w:pStyle w:val="Odstavecseseznamem"/>
        <w:numPr>
          <w:ilvl w:val="0"/>
          <w:numId w:val="18"/>
        </w:numPr>
        <w:spacing w:after="0"/>
        <w:ind w:left="360"/>
        <w:rPr>
          <w:rFonts w:asciiTheme="minorHAnsi" w:eastAsia="Arial" w:hAnsiTheme="minorHAnsi" w:cstheme="minorHAnsi"/>
          <w:iCs/>
        </w:rPr>
      </w:pPr>
      <w:proofErr w:type="spellStart"/>
      <w:r w:rsidRPr="00F97777">
        <w:rPr>
          <w:rFonts w:asciiTheme="minorHAnsi" w:eastAsia="Arial" w:hAnsiTheme="minorHAnsi" w:cstheme="minorHAnsi"/>
          <w:iCs/>
        </w:rPr>
        <w:t>Potential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risks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and </w:t>
      </w:r>
      <w:proofErr w:type="spellStart"/>
      <w:r w:rsidRPr="00F97777">
        <w:rPr>
          <w:rFonts w:asciiTheme="minorHAnsi" w:eastAsia="Arial" w:hAnsiTheme="minorHAnsi" w:cstheme="minorHAnsi"/>
          <w:iCs/>
        </w:rPr>
        <w:t>challenges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involved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in </w:t>
      </w:r>
      <w:proofErr w:type="spellStart"/>
      <w:r w:rsidRPr="00F97777">
        <w:rPr>
          <w:rFonts w:asciiTheme="minorHAnsi" w:eastAsia="Arial" w:hAnsiTheme="minorHAnsi" w:cstheme="minorHAnsi"/>
          <w:iCs/>
        </w:rPr>
        <w:t>the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project</w:t>
      </w:r>
      <w:proofErr w:type="spellEnd"/>
    </w:p>
    <w:p w14:paraId="1AD57D0B" w14:textId="6FAFB99C" w:rsidR="00F72B16" w:rsidRPr="00F72B16" w:rsidRDefault="00F72B16" w:rsidP="00F72B16">
      <w:pPr>
        <w:spacing w:after="0"/>
        <w:rPr>
          <w:rFonts w:asciiTheme="minorHAnsi" w:eastAsia="Arial" w:hAnsiTheme="minorHAnsi" w:cstheme="minorHAnsi"/>
          <w:iCs/>
        </w:rPr>
      </w:pPr>
    </w:p>
    <w:p w14:paraId="0B2AD090" w14:textId="77777777" w:rsidR="00BF071A" w:rsidRDefault="00BF071A" w:rsidP="00F97777">
      <w:pPr>
        <w:pStyle w:val="Odstavecseseznamem"/>
        <w:numPr>
          <w:ilvl w:val="0"/>
          <w:numId w:val="18"/>
        </w:numPr>
        <w:spacing w:after="0"/>
        <w:ind w:left="360"/>
        <w:rPr>
          <w:rFonts w:asciiTheme="minorHAnsi" w:eastAsia="Arial" w:hAnsiTheme="minorHAnsi" w:cstheme="minorHAnsi"/>
          <w:iCs/>
        </w:rPr>
      </w:pPr>
      <w:proofErr w:type="spellStart"/>
      <w:r w:rsidRPr="00F97777">
        <w:rPr>
          <w:rFonts w:asciiTheme="minorHAnsi" w:eastAsia="Arial" w:hAnsiTheme="minorHAnsi" w:cstheme="minorHAnsi"/>
          <w:iCs/>
        </w:rPr>
        <w:t>The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readiness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of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the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PhD </w:t>
      </w:r>
      <w:proofErr w:type="spellStart"/>
      <w:r w:rsidRPr="00F97777">
        <w:rPr>
          <w:rFonts w:asciiTheme="minorHAnsi" w:eastAsia="Arial" w:hAnsiTheme="minorHAnsi" w:cstheme="minorHAnsi"/>
          <w:iCs/>
        </w:rPr>
        <w:t>candidate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on </w:t>
      </w:r>
      <w:proofErr w:type="spellStart"/>
      <w:r w:rsidRPr="00F97777">
        <w:rPr>
          <w:rFonts w:asciiTheme="minorHAnsi" w:eastAsia="Arial" w:hAnsiTheme="minorHAnsi" w:cstheme="minorHAnsi"/>
          <w:iCs/>
        </w:rPr>
        <w:t>the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project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(</w:t>
      </w:r>
      <w:proofErr w:type="spellStart"/>
      <w:r w:rsidRPr="00F97777">
        <w:rPr>
          <w:rFonts w:asciiTheme="minorHAnsi" w:eastAsia="Arial" w:hAnsiTheme="minorHAnsi" w:cstheme="minorHAnsi"/>
          <w:iCs/>
        </w:rPr>
        <w:t>i.e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., </w:t>
      </w:r>
      <w:proofErr w:type="spellStart"/>
      <w:r w:rsidRPr="00F97777">
        <w:rPr>
          <w:rFonts w:asciiTheme="minorHAnsi" w:eastAsia="Arial" w:hAnsiTheme="minorHAnsi" w:cstheme="minorHAnsi"/>
          <w:iCs/>
        </w:rPr>
        <w:t>methodological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skills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and </w:t>
      </w:r>
      <w:proofErr w:type="spellStart"/>
      <w:r w:rsidRPr="00F97777">
        <w:rPr>
          <w:rFonts w:asciiTheme="minorHAnsi" w:eastAsia="Arial" w:hAnsiTheme="minorHAnsi" w:cstheme="minorHAnsi"/>
          <w:iCs/>
        </w:rPr>
        <w:t>fundamental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knowledge</w:t>
      </w:r>
      <w:proofErr w:type="spellEnd"/>
      <w:r w:rsidRPr="00F97777">
        <w:rPr>
          <w:rFonts w:asciiTheme="minorHAnsi" w:eastAsia="Arial" w:hAnsiTheme="minorHAnsi" w:cstheme="minorHAnsi"/>
          <w:iCs/>
        </w:rPr>
        <w:t>)</w:t>
      </w:r>
    </w:p>
    <w:p w14:paraId="1CF75653" w14:textId="77777777" w:rsidR="00F72B16" w:rsidRPr="00F72B16" w:rsidRDefault="00F72B16" w:rsidP="00F72B16">
      <w:pPr>
        <w:spacing w:after="0"/>
        <w:ind w:right="-496"/>
        <w:rPr>
          <w:rFonts w:asciiTheme="minorHAnsi" w:eastAsia="Arial" w:hAnsiTheme="minorHAnsi" w:cstheme="minorHAnsi"/>
          <w:iCs/>
        </w:rPr>
      </w:pPr>
    </w:p>
    <w:p w14:paraId="57B77615" w14:textId="77777777" w:rsidR="00BF071A" w:rsidRDefault="00BF071A" w:rsidP="00F97777">
      <w:pPr>
        <w:pStyle w:val="Odstavecseseznamem"/>
        <w:numPr>
          <w:ilvl w:val="0"/>
          <w:numId w:val="18"/>
        </w:numPr>
        <w:spacing w:after="0"/>
        <w:ind w:left="360" w:right="-496"/>
        <w:rPr>
          <w:rFonts w:asciiTheme="minorHAnsi" w:eastAsia="Arial" w:hAnsiTheme="minorHAnsi" w:cstheme="minorHAnsi"/>
          <w:iCs/>
        </w:rPr>
      </w:pPr>
      <w:proofErr w:type="spellStart"/>
      <w:r w:rsidRPr="00F97777">
        <w:rPr>
          <w:rFonts w:asciiTheme="minorHAnsi" w:eastAsia="Arial" w:hAnsiTheme="minorHAnsi" w:cstheme="minorHAnsi"/>
          <w:iCs/>
        </w:rPr>
        <w:t>Overall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assessment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of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the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candidate´s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performance and </w:t>
      </w:r>
      <w:proofErr w:type="spellStart"/>
      <w:r w:rsidRPr="00F97777">
        <w:rPr>
          <w:rFonts w:asciiTheme="minorHAnsi" w:eastAsia="Arial" w:hAnsiTheme="minorHAnsi" w:cstheme="minorHAnsi"/>
          <w:iCs/>
        </w:rPr>
        <w:t>approach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to </w:t>
      </w:r>
      <w:proofErr w:type="spellStart"/>
      <w:r w:rsidRPr="00F97777">
        <w:rPr>
          <w:rFonts w:asciiTheme="minorHAnsi" w:eastAsia="Arial" w:hAnsiTheme="minorHAnsi" w:cstheme="minorHAnsi"/>
          <w:iCs/>
        </w:rPr>
        <w:t>the</w:t>
      </w:r>
      <w:proofErr w:type="spellEnd"/>
      <w:r w:rsidRPr="00F9777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F97777">
        <w:rPr>
          <w:rFonts w:asciiTheme="minorHAnsi" w:eastAsia="Arial" w:hAnsiTheme="minorHAnsi" w:cstheme="minorHAnsi"/>
          <w:iCs/>
        </w:rPr>
        <w:t>project</w:t>
      </w:r>
      <w:proofErr w:type="spellEnd"/>
    </w:p>
    <w:p w14:paraId="3439EBDB" w14:textId="77777777" w:rsidR="00F72B16" w:rsidRDefault="00F72B16" w:rsidP="00F72B16">
      <w:pPr>
        <w:spacing w:after="0"/>
        <w:ind w:right="-496"/>
        <w:rPr>
          <w:rFonts w:asciiTheme="minorHAnsi" w:eastAsia="Arial" w:hAnsiTheme="minorHAnsi" w:cstheme="minorHAnsi"/>
          <w:iCs/>
        </w:rPr>
      </w:pPr>
    </w:p>
    <w:p w14:paraId="01C0AC5C" w14:textId="492EA6B1" w:rsidR="00FC42D4" w:rsidRDefault="00FC42D4" w:rsidP="00FC42D4">
      <w:pPr>
        <w:pStyle w:val="Odstavecseseznamem"/>
        <w:numPr>
          <w:ilvl w:val="0"/>
          <w:numId w:val="18"/>
        </w:numPr>
        <w:spacing w:after="0"/>
        <w:ind w:left="360" w:right="-496"/>
        <w:rPr>
          <w:rFonts w:asciiTheme="minorHAnsi" w:eastAsia="Arial" w:hAnsiTheme="minorHAnsi" w:cstheme="minorHAnsi"/>
          <w:iCs/>
        </w:rPr>
      </w:pPr>
      <w:bookmarkStart w:id="3" w:name="_GoBack"/>
      <w:proofErr w:type="spellStart"/>
      <w:r>
        <w:rPr>
          <w:rFonts w:asciiTheme="minorHAnsi" w:eastAsia="Arial" w:hAnsiTheme="minorHAnsi" w:cstheme="minorHAnsi"/>
          <w:iCs/>
        </w:rPr>
        <w:t>Internship</w:t>
      </w:r>
      <w:proofErr w:type="spellEnd"/>
      <w:r>
        <w:rPr>
          <w:rFonts w:asciiTheme="minorHAnsi" w:eastAsia="Arial" w:hAnsiTheme="minorHAnsi" w:cstheme="minorHAnsi"/>
          <w:iCs/>
        </w:rPr>
        <w:t xml:space="preserve"> </w:t>
      </w:r>
      <w:proofErr w:type="spellStart"/>
      <w:r>
        <w:rPr>
          <w:rFonts w:asciiTheme="minorHAnsi" w:eastAsia="Arial" w:hAnsiTheme="minorHAnsi" w:cstheme="minorHAnsi"/>
          <w:iCs/>
        </w:rPr>
        <w:t>plans</w:t>
      </w:r>
      <w:proofErr w:type="spellEnd"/>
      <w:r>
        <w:rPr>
          <w:rFonts w:asciiTheme="minorHAnsi" w:eastAsia="Arial" w:hAnsiTheme="minorHAnsi" w:cstheme="minorHAnsi"/>
          <w:iCs/>
        </w:rPr>
        <w:t xml:space="preserve"> (</w:t>
      </w:r>
      <w:proofErr w:type="spellStart"/>
      <w:r>
        <w:rPr>
          <w:rFonts w:asciiTheme="minorHAnsi" w:eastAsia="Arial" w:hAnsiTheme="minorHAnsi" w:cstheme="minorHAnsi"/>
          <w:iCs/>
        </w:rPr>
        <w:t>tentative</w:t>
      </w:r>
      <w:proofErr w:type="spellEnd"/>
      <w:r>
        <w:rPr>
          <w:rFonts w:asciiTheme="minorHAnsi" w:eastAsia="Arial" w:hAnsiTheme="minorHAnsi" w:cstheme="minorHAnsi"/>
          <w:iCs/>
        </w:rPr>
        <w:t xml:space="preserve"> </w:t>
      </w:r>
      <w:proofErr w:type="spellStart"/>
      <w:r>
        <w:rPr>
          <w:rFonts w:asciiTheme="minorHAnsi" w:eastAsia="Arial" w:hAnsiTheme="minorHAnsi" w:cstheme="minorHAnsi"/>
          <w:iCs/>
        </w:rPr>
        <w:t>date</w:t>
      </w:r>
      <w:proofErr w:type="spellEnd"/>
      <w:r>
        <w:rPr>
          <w:rFonts w:asciiTheme="minorHAnsi" w:eastAsia="Arial" w:hAnsiTheme="minorHAnsi" w:cstheme="minorHAnsi"/>
          <w:iCs/>
        </w:rPr>
        <w:t xml:space="preserve">, </w:t>
      </w:r>
      <w:proofErr w:type="spellStart"/>
      <w:r>
        <w:rPr>
          <w:rFonts w:asciiTheme="minorHAnsi" w:eastAsia="Arial" w:hAnsiTheme="minorHAnsi" w:cstheme="minorHAnsi"/>
          <w:iCs/>
        </w:rPr>
        <w:t>destination</w:t>
      </w:r>
      <w:proofErr w:type="spellEnd"/>
      <w:r>
        <w:rPr>
          <w:rFonts w:asciiTheme="minorHAnsi" w:eastAsia="Arial" w:hAnsiTheme="minorHAnsi" w:cstheme="minorHAnsi"/>
          <w:iCs/>
        </w:rPr>
        <w:t>)</w:t>
      </w:r>
    </w:p>
    <w:bookmarkEnd w:id="3"/>
    <w:p w14:paraId="2D19FD70" w14:textId="77777777" w:rsidR="00F72B16" w:rsidRPr="00F72B16" w:rsidRDefault="00F72B16" w:rsidP="00F72B16">
      <w:pPr>
        <w:spacing w:after="0"/>
        <w:ind w:right="-496"/>
        <w:rPr>
          <w:rFonts w:asciiTheme="minorHAnsi" w:eastAsia="Arial" w:hAnsiTheme="minorHAnsi" w:cstheme="minorHAnsi"/>
          <w:iCs/>
        </w:rPr>
      </w:pPr>
    </w:p>
    <w:p w14:paraId="591C7319" w14:textId="77777777" w:rsidR="00BF071A" w:rsidRDefault="00BF071A" w:rsidP="00CD2E6A">
      <w:pPr>
        <w:spacing w:before="240" w:after="360"/>
        <w:rPr>
          <w:rFonts w:asciiTheme="minorHAnsi" w:eastAsia="Arial" w:hAnsiTheme="minorHAnsi" w:cstheme="minorHAnsi"/>
          <w:b/>
          <w:iCs/>
          <w:sz w:val="24"/>
          <w:szCs w:val="24"/>
        </w:rPr>
      </w:pPr>
      <w:proofErr w:type="spellStart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lastRenderedPageBreak/>
        <w:t>Other</w:t>
      </w:r>
      <w:proofErr w:type="spellEnd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issues</w:t>
      </w:r>
      <w:proofErr w:type="spellEnd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, </w:t>
      </w:r>
      <w:proofErr w:type="spellStart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comments</w:t>
      </w:r>
      <w:proofErr w:type="spellEnd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:</w:t>
      </w:r>
    </w:p>
    <w:p w14:paraId="337875E0" w14:textId="77777777" w:rsidR="00F72B16" w:rsidRDefault="00F72B16" w:rsidP="00CD2E6A">
      <w:pPr>
        <w:spacing w:before="240" w:after="36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2F4EEC84" w14:textId="77777777" w:rsidR="00F72B16" w:rsidRDefault="00F72B16" w:rsidP="00CD2E6A">
      <w:pPr>
        <w:spacing w:before="240" w:after="36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01D44B24" w14:textId="77777777" w:rsidR="00F72B16" w:rsidRDefault="00F72B16" w:rsidP="00CD2E6A">
      <w:pPr>
        <w:spacing w:before="240" w:after="36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4853469F" w14:textId="77777777" w:rsidR="00F72B16" w:rsidRPr="00BF071A" w:rsidRDefault="00F72B16" w:rsidP="00CD2E6A">
      <w:pPr>
        <w:spacing w:before="240" w:after="36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3DC9117D" w14:textId="77777777" w:rsidR="008D0093" w:rsidRPr="003D5515" w:rsidRDefault="008D0093" w:rsidP="00E428C2">
      <w:pPr>
        <w:tabs>
          <w:tab w:val="left" w:pos="2160"/>
          <w:tab w:val="left" w:pos="5760"/>
        </w:tabs>
        <w:spacing w:after="360" w:line="240" w:lineRule="auto"/>
        <w:rPr>
          <w:rFonts w:asciiTheme="minorHAnsi" w:eastAsia="Arial" w:hAnsiTheme="minorHAnsi" w:cstheme="minorHAnsi"/>
          <w:b/>
          <w:sz w:val="28"/>
          <w:szCs w:val="28"/>
          <w:lang w:val="en-GB"/>
        </w:rPr>
      </w:pPr>
      <w:r w:rsidRPr="003D5515">
        <w:rPr>
          <w:rFonts w:asciiTheme="minorHAnsi" w:eastAsia="Arial" w:hAnsiTheme="minorHAnsi" w:cstheme="minorHAnsi"/>
          <w:lang w:val="en-GB"/>
        </w:rPr>
        <w:tab/>
      </w:r>
      <w:r w:rsidRPr="003D5515">
        <w:rPr>
          <w:rFonts w:asciiTheme="minorHAnsi" w:eastAsia="Arial" w:hAnsiTheme="minorHAnsi" w:cstheme="minorHAnsi"/>
          <w:b/>
          <w:sz w:val="28"/>
          <w:szCs w:val="28"/>
          <w:lang w:val="en-GB"/>
        </w:rPr>
        <w:t>Name</w:t>
      </w:r>
      <w:r w:rsidRPr="003D5515">
        <w:rPr>
          <w:rFonts w:asciiTheme="minorHAnsi" w:eastAsia="Arial" w:hAnsiTheme="minorHAnsi" w:cstheme="minorHAnsi"/>
          <w:b/>
          <w:sz w:val="28"/>
          <w:szCs w:val="28"/>
          <w:lang w:val="en-GB"/>
        </w:rPr>
        <w:tab/>
        <w:t>Signature</w:t>
      </w:r>
    </w:p>
    <w:p w14:paraId="65B0BD14" w14:textId="77777777" w:rsidR="008D0093" w:rsidRPr="00563CB7" w:rsidRDefault="008D0093" w:rsidP="00E428C2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bookmarkStart w:id="4" w:name="_Hlk51055536"/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PhD Candidate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14:paraId="48528BD8" w14:textId="77777777" w:rsidR="00D4321C" w:rsidRPr="00563CB7" w:rsidRDefault="00D4321C" w:rsidP="00E428C2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>TAC Chairperson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14:paraId="21CBC6AC" w14:textId="77777777" w:rsidR="008D0093" w:rsidRPr="00563CB7" w:rsidRDefault="008D0093" w:rsidP="00CD2E6A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TAC Member</w:t>
      </w:r>
      <w:r w:rsidR="00563CB7"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="00563CB7"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br/>
      </w:r>
      <w:r w:rsidR="00563CB7"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(supervisor)</w:t>
      </w:r>
    </w:p>
    <w:p w14:paraId="219168DD" w14:textId="5B91ABFD" w:rsidR="00AD7571" w:rsidRPr="00563CB7" w:rsidRDefault="00AD7571" w:rsidP="00E428C2">
      <w:pPr>
        <w:tabs>
          <w:tab w:val="left" w:pos="234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TAC Member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</w:p>
    <w:bookmarkEnd w:id="4"/>
    <w:p w14:paraId="6270987C" w14:textId="34374B1C" w:rsidR="008A4434" w:rsidRPr="002E4D54" w:rsidRDefault="00AB1F87" w:rsidP="00AB1F87">
      <w:pPr>
        <w:spacing w:after="120"/>
        <w:rPr>
          <w:bCs/>
          <w:color w:val="808080" w:themeColor="background1" w:themeShade="80"/>
          <w:lang w:val="en-GB"/>
        </w:rPr>
      </w:pPr>
      <w:r w:rsidRPr="002E4D54">
        <w:rPr>
          <w:rStyle w:val="Siln"/>
          <w:rFonts w:asciiTheme="minorHAnsi" w:hAnsiTheme="minorHAnsi" w:cstheme="minorHAnsi"/>
          <w:bCs w:val="0"/>
          <w:i/>
          <w:color w:val="808080" w:themeColor="background1" w:themeShade="80"/>
          <w:sz w:val="20"/>
          <w:szCs w:val="20"/>
          <w:lang w:val="en-GB"/>
        </w:rPr>
        <w:t>Add lines if the committee has more than 3 members.</w:t>
      </w:r>
      <w:r w:rsidR="00DA394E" w:rsidRPr="002E4D54">
        <w:rPr>
          <w:rStyle w:val="Siln"/>
          <w:rFonts w:asciiTheme="minorHAnsi" w:hAnsiTheme="minorHAnsi" w:cstheme="minorHAnsi"/>
          <w:bCs w:val="0"/>
          <w:i/>
          <w:color w:val="808080" w:themeColor="background1" w:themeShade="80"/>
          <w:sz w:val="20"/>
          <w:szCs w:val="20"/>
          <w:lang w:val="en-GB"/>
        </w:rPr>
        <w:t xml:space="preserve"> </w:t>
      </w:r>
      <w:r w:rsidR="00DA394E" w:rsidRPr="002E4D54">
        <w:rPr>
          <w:rStyle w:val="Siln"/>
          <w:rFonts w:asciiTheme="minorHAnsi" w:hAnsiTheme="minorHAnsi" w:cstheme="minorHAnsi"/>
          <w:bCs w:val="0"/>
          <w:i/>
          <w:color w:val="808080" w:themeColor="background1" w:themeShade="80"/>
          <w:sz w:val="20"/>
          <w:szCs w:val="20"/>
          <w:lang w:val="en-GB"/>
        </w:rPr>
        <w:br/>
        <w:t>Signatures needed from: PhD candidate, Chairperson, Supervisor.</w:t>
      </w:r>
    </w:p>
    <w:sectPr w:rsidR="008A4434" w:rsidRPr="002E4D54" w:rsidSect="002B0482">
      <w:headerReference w:type="default" r:id="rId8"/>
      <w:footerReference w:type="default" r:id="rId9"/>
      <w:pgSz w:w="11906" w:h="16838"/>
      <w:pgMar w:top="1701" w:right="1701" w:bottom="1701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F0FE" w14:textId="77777777" w:rsidR="00805328" w:rsidRDefault="00805328" w:rsidP="007F5C3E">
      <w:pPr>
        <w:spacing w:after="0" w:line="240" w:lineRule="auto"/>
      </w:pPr>
      <w:r>
        <w:separator/>
      </w:r>
    </w:p>
  </w:endnote>
  <w:endnote w:type="continuationSeparator" w:id="0">
    <w:p w14:paraId="5061CBE9" w14:textId="77777777" w:rsidR="00805328" w:rsidRDefault="00805328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14:paraId="477D5C10" w14:textId="77777777" w:rsidR="002B0482" w:rsidRDefault="002B0482" w:rsidP="002B0482">
        <w:pPr>
          <w:pStyle w:val="Bezmezer"/>
        </w:pPr>
      </w:p>
      <w:p w14:paraId="2F41B88A" w14:textId="77777777" w:rsidR="002B0482" w:rsidRPr="007F7B3E" w:rsidRDefault="000736CF" w:rsidP="002B0482">
        <w:pPr>
          <w:pStyle w:val="Bezmezer"/>
          <w:rPr>
            <w:b/>
            <w:sz w:val="14"/>
            <w:szCs w:val="14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7C7714C" wp14:editId="69527083">
              <wp:simplePos x="0" y="0"/>
              <wp:positionH relativeFrom="margin">
                <wp:posOffset>4596765</wp:posOffset>
              </wp:positionH>
              <wp:positionV relativeFrom="margin">
                <wp:posOffset>8778240</wp:posOffset>
              </wp:positionV>
              <wp:extent cx="904022" cy="259541"/>
              <wp:effectExtent l="0" t="0" r="0" b="762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NI_Logo_Black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022" cy="259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0482" w:rsidRPr="007F7B3E">
          <w:rPr>
            <w:b/>
            <w:sz w:val="14"/>
            <w:szCs w:val="14"/>
          </w:rPr>
          <w:t xml:space="preserve">CEITEC – </w:t>
        </w:r>
        <w:proofErr w:type="spellStart"/>
        <w:r w:rsidR="002B0482" w:rsidRPr="007F7B3E">
          <w:rPr>
            <w:b/>
            <w:sz w:val="14"/>
            <w:szCs w:val="14"/>
          </w:rPr>
          <w:t>Central</w:t>
        </w:r>
        <w:proofErr w:type="spellEnd"/>
        <w:r w:rsidR="002B0482" w:rsidRPr="007F7B3E">
          <w:rPr>
            <w:b/>
            <w:sz w:val="14"/>
            <w:szCs w:val="14"/>
          </w:rPr>
          <w:t xml:space="preserve"> </w:t>
        </w:r>
        <w:proofErr w:type="spellStart"/>
        <w:r w:rsidR="002B0482" w:rsidRPr="007F7B3E">
          <w:rPr>
            <w:b/>
            <w:sz w:val="14"/>
            <w:szCs w:val="14"/>
          </w:rPr>
          <w:t>European</w:t>
        </w:r>
        <w:proofErr w:type="spellEnd"/>
        <w:r w:rsidR="002B0482" w:rsidRPr="007F7B3E">
          <w:rPr>
            <w:b/>
            <w:sz w:val="14"/>
            <w:szCs w:val="14"/>
          </w:rPr>
          <w:t xml:space="preserve"> Institute </w:t>
        </w:r>
        <w:proofErr w:type="spellStart"/>
        <w:r w:rsidR="002B0482" w:rsidRPr="007F7B3E">
          <w:rPr>
            <w:b/>
            <w:sz w:val="14"/>
            <w:szCs w:val="14"/>
          </w:rPr>
          <w:t>of</w:t>
        </w:r>
        <w:proofErr w:type="spellEnd"/>
        <w:r w:rsidR="002B0482" w:rsidRPr="007F7B3E">
          <w:rPr>
            <w:b/>
            <w:sz w:val="14"/>
            <w:szCs w:val="14"/>
          </w:rPr>
          <w:t xml:space="preserve"> Technology</w:t>
        </w:r>
      </w:p>
      <w:p w14:paraId="07516119" w14:textId="77777777" w:rsidR="002B0482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14:paraId="5806C330" w14:textId="77777777" w:rsidR="002B0482" w:rsidRPr="007726FD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  <w:r w:rsidR="007726FD">
          <w:rPr>
            <w:sz w:val="14"/>
            <w:szCs w:val="14"/>
          </w:rPr>
          <w:br/>
        </w:r>
        <w:r w:rsidR="007726FD" w:rsidRPr="007726FD">
          <w:rPr>
            <w:rFonts w:cs="Arial"/>
            <w:sz w:val="14"/>
            <w:szCs w:val="14"/>
          </w:rPr>
          <w:t>T: +420 549 49 5252, 6639, E: phd@ceitec.muni.cz</w:t>
        </w:r>
      </w:p>
      <w:p w14:paraId="167AF0BE" w14:textId="77777777" w:rsidR="002B0482" w:rsidRPr="007F5C3E" w:rsidRDefault="002B0482" w:rsidP="002B0482">
        <w:pPr>
          <w:pStyle w:val="Bezmezer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14:paraId="05725682" w14:textId="77777777" w:rsidR="00894BD7" w:rsidRDefault="000C0EC0">
        <w:pPr>
          <w:pStyle w:val="Zpat"/>
          <w:jc w:val="center"/>
        </w:pPr>
      </w:p>
    </w:sdtContent>
  </w:sdt>
  <w:p w14:paraId="0E6D7685" w14:textId="77777777" w:rsidR="007F5C3E" w:rsidRPr="007F5C3E" w:rsidRDefault="007F5C3E" w:rsidP="007F5C3E">
    <w:pPr>
      <w:pStyle w:val="Bezmezer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C1B7" w14:textId="77777777" w:rsidR="00805328" w:rsidRDefault="00805328" w:rsidP="007F5C3E">
      <w:pPr>
        <w:spacing w:after="0" w:line="240" w:lineRule="auto"/>
      </w:pPr>
      <w:r>
        <w:separator/>
      </w:r>
    </w:p>
  </w:footnote>
  <w:footnote w:type="continuationSeparator" w:id="0">
    <w:p w14:paraId="622840F6" w14:textId="77777777" w:rsidR="00805328" w:rsidRDefault="00805328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DFB7" w14:textId="77777777" w:rsidR="007F5C3E" w:rsidRPr="007F5C3E" w:rsidRDefault="00533C76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A605AD" wp14:editId="2334AF11">
          <wp:simplePos x="0" y="0"/>
          <wp:positionH relativeFrom="page">
            <wp:posOffset>168275</wp:posOffset>
          </wp:positionH>
          <wp:positionV relativeFrom="page">
            <wp:posOffset>-48260</wp:posOffset>
          </wp:positionV>
          <wp:extent cx="7389887" cy="10442281"/>
          <wp:effectExtent l="0" t="0" r="190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55E">
      <w:rPr>
        <w:noProof/>
        <w:lang w:eastAsia="cs-CZ"/>
      </w:rPr>
      <w:drawing>
        <wp:inline distT="0" distB="0" distL="0" distR="0" wp14:anchorId="372CE443" wp14:editId="503DA3F3">
          <wp:extent cx="2693318" cy="385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Masaryk_University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18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CC"/>
    <w:multiLevelType w:val="hybridMultilevel"/>
    <w:tmpl w:val="236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D5457"/>
    <w:multiLevelType w:val="hybridMultilevel"/>
    <w:tmpl w:val="9CE235E8"/>
    <w:lvl w:ilvl="0" w:tplc="FA0A141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D74C8"/>
    <w:multiLevelType w:val="hybridMultilevel"/>
    <w:tmpl w:val="E990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7980"/>
    <w:multiLevelType w:val="hybridMultilevel"/>
    <w:tmpl w:val="CDA85A02"/>
    <w:lvl w:ilvl="0" w:tplc="ABBCDE0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5A5E"/>
    <w:multiLevelType w:val="hybridMultilevel"/>
    <w:tmpl w:val="6164B938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9744F"/>
    <w:multiLevelType w:val="hybridMultilevel"/>
    <w:tmpl w:val="8050DBF6"/>
    <w:lvl w:ilvl="0" w:tplc="727C8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2"/>
  </w:num>
  <w:num w:numId="14">
    <w:abstractNumId w:val="1"/>
  </w:num>
  <w:num w:numId="15">
    <w:abstractNumId w:val="7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zc3sTSwNLa0MDdW0lEKTi0uzszPAykwNKwFADzlwV0tAAAA"/>
  </w:docVars>
  <w:rsids>
    <w:rsidRoot w:val="007726FD"/>
    <w:rsid w:val="00014F3A"/>
    <w:rsid w:val="00042937"/>
    <w:rsid w:val="000736CF"/>
    <w:rsid w:val="00093067"/>
    <w:rsid w:val="000C0EC0"/>
    <w:rsid w:val="001827E7"/>
    <w:rsid w:val="0021013D"/>
    <w:rsid w:val="002665A7"/>
    <w:rsid w:val="0028639D"/>
    <w:rsid w:val="002B0482"/>
    <w:rsid w:val="002B3DDF"/>
    <w:rsid w:val="002B7943"/>
    <w:rsid w:val="002E4D54"/>
    <w:rsid w:val="002F3CC8"/>
    <w:rsid w:val="00376A8C"/>
    <w:rsid w:val="00380D4E"/>
    <w:rsid w:val="00393EA1"/>
    <w:rsid w:val="003D5515"/>
    <w:rsid w:val="003F3FF6"/>
    <w:rsid w:val="003F64FA"/>
    <w:rsid w:val="004106D8"/>
    <w:rsid w:val="004520EC"/>
    <w:rsid w:val="00463280"/>
    <w:rsid w:val="0048619D"/>
    <w:rsid w:val="004872AC"/>
    <w:rsid w:val="004D7710"/>
    <w:rsid w:val="00533C76"/>
    <w:rsid w:val="00542D5F"/>
    <w:rsid w:val="00547DF1"/>
    <w:rsid w:val="00563CB7"/>
    <w:rsid w:val="005A702B"/>
    <w:rsid w:val="005D3BA4"/>
    <w:rsid w:val="00606582"/>
    <w:rsid w:val="006141F0"/>
    <w:rsid w:val="00653B6A"/>
    <w:rsid w:val="006D68CA"/>
    <w:rsid w:val="007726FD"/>
    <w:rsid w:val="0077447C"/>
    <w:rsid w:val="00775BF7"/>
    <w:rsid w:val="00797F21"/>
    <w:rsid w:val="007C62DA"/>
    <w:rsid w:val="007F5C3E"/>
    <w:rsid w:val="007F7B3E"/>
    <w:rsid w:val="00805328"/>
    <w:rsid w:val="00807E64"/>
    <w:rsid w:val="00816F6D"/>
    <w:rsid w:val="00837AF3"/>
    <w:rsid w:val="00845092"/>
    <w:rsid w:val="008502B8"/>
    <w:rsid w:val="008532F3"/>
    <w:rsid w:val="0086582A"/>
    <w:rsid w:val="00894BD7"/>
    <w:rsid w:val="008A4434"/>
    <w:rsid w:val="008B4180"/>
    <w:rsid w:val="008D0093"/>
    <w:rsid w:val="00927104"/>
    <w:rsid w:val="009932CF"/>
    <w:rsid w:val="009C13EA"/>
    <w:rsid w:val="00A10698"/>
    <w:rsid w:val="00A33586"/>
    <w:rsid w:val="00A4323D"/>
    <w:rsid w:val="00A44EEE"/>
    <w:rsid w:val="00A602FF"/>
    <w:rsid w:val="00A60E15"/>
    <w:rsid w:val="00AA0033"/>
    <w:rsid w:val="00AB1F87"/>
    <w:rsid w:val="00AD7571"/>
    <w:rsid w:val="00B01048"/>
    <w:rsid w:val="00B02CAE"/>
    <w:rsid w:val="00B21B2D"/>
    <w:rsid w:val="00B370AA"/>
    <w:rsid w:val="00B4155E"/>
    <w:rsid w:val="00B57716"/>
    <w:rsid w:val="00B832A8"/>
    <w:rsid w:val="00B83BB1"/>
    <w:rsid w:val="00BF071A"/>
    <w:rsid w:val="00CD2E6A"/>
    <w:rsid w:val="00CF6D9B"/>
    <w:rsid w:val="00D1753C"/>
    <w:rsid w:val="00D4321C"/>
    <w:rsid w:val="00D87C19"/>
    <w:rsid w:val="00DA394E"/>
    <w:rsid w:val="00DE0861"/>
    <w:rsid w:val="00DF76AD"/>
    <w:rsid w:val="00E16FDA"/>
    <w:rsid w:val="00E41BFB"/>
    <w:rsid w:val="00E428C2"/>
    <w:rsid w:val="00E614CF"/>
    <w:rsid w:val="00E74DD1"/>
    <w:rsid w:val="00E770E8"/>
    <w:rsid w:val="00F70CF1"/>
    <w:rsid w:val="00F72B16"/>
    <w:rsid w:val="00F97777"/>
    <w:rsid w:val="00FC42D4"/>
    <w:rsid w:val="00FC6825"/>
    <w:rsid w:val="00FC7DA1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EF089F"/>
  <w15:chartTrackingRefBased/>
  <w15:docId w15:val="{C6B54928-A71E-464A-B3FA-800031F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BF7"/>
    <w:pPr>
      <w:spacing w:after="454" w:line="276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uiPriority w:val="99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qFormat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paragraph" w:customStyle="1" w:styleId="Default">
    <w:name w:val="Default"/>
    <w:rsid w:val="007726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Vcdopisu">
    <w:name w:val="Věc dopisu"/>
    <w:qFormat/>
    <w:rsid w:val="00775BF7"/>
    <w:pPr>
      <w:spacing w:before="737" w:after="737" w:line="276" w:lineRule="auto"/>
    </w:pPr>
    <w:rPr>
      <w:rFonts w:ascii="Times New Roman" w:hAnsi="Times New Roman"/>
      <w:b/>
      <w:sz w:val="24"/>
      <w:lang w:val="en-GB"/>
    </w:rPr>
  </w:style>
  <w:style w:type="character" w:customStyle="1" w:styleId="alt-edited">
    <w:name w:val="alt-edited"/>
    <w:basedOn w:val="Standardnpsmoodstavce"/>
    <w:rsid w:val="00775BF7"/>
  </w:style>
  <w:style w:type="character" w:customStyle="1" w:styleId="shorttext">
    <w:name w:val="short_text"/>
    <w:basedOn w:val="Standardnpsmoodstavce"/>
    <w:rsid w:val="00775BF7"/>
  </w:style>
  <w:style w:type="character" w:customStyle="1" w:styleId="tlid-translation">
    <w:name w:val="tlid-translation"/>
    <w:basedOn w:val="Standardnpsmoodstavce"/>
    <w:rsid w:val="00775BF7"/>
  </w:style>
  <w:style w:type="character" w:styleId="Zstupntext">
    <w:name w:val="Placeholder Text"/>
    <w:basedOn w:val="Standardnpsmoodstavce"/>
    <w:uiPriority w:val="99"/>
    <w:semiHidden/>
    <w:rsid w:val="0038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Local\Temp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C690-745D-4B24-B31C-ADCD38C7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19</TotalTime>
  <Pages>2</Pages>
  <Words>136</Words>
  <Characters>792</Characters>
  <Application>Microsoft Office Word</Application>
  <DocSecurity>0</DocSecurity>
  <Lines>40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Michaela Fajkusová</cp:lastModifiedBy>
  <cp:revision>10</cp:revision>
  <cp:lastPrinted>2020-09-15T07:55:00Z</cp:lastPrinted>
  <dcterms:created xsi:type="dcterms:W3CDTF">2020-09-17T20:35:00Z</dcterms:created>
  <dcterms:modified xsi:type="dcterms:W3CDTF">2023-11-23T15:46:00Z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5f2ac7823cb6cab5f0db1b861556fbdc45993015ad7079d42f7160255dcb8685</vt:lpwstr>
  </property>
</Properties>
</file>