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DA7A" w14:textId="77777777" w:rsidR="008D0093" w:rsidRPr="007E0BDA" w:rsidRDefault="008D0093" w:rsidP="008D0093">
      <w:pPr>
        <w:pStyle w:val="Nadpis1"/>
        <w:jc w:val="center"/>
        <w:rPr>
          <w:rFonts w:eastAsia="Arial"/>
          <w:lang w:val="en-GB"/>
        </w:rPr>
      </w:pPr>
      <w:bookmarkStart w:id="0" w:name="_Toc10454727"/>
      <w:r w:rsidRPr="007E0BDA">
        <w:rPr>
          <w:rFonts w:eastAsia="Arial"/>
          <w:lang w:val="en-GB"/>
        </w:rPr>
        <w:t>TAC AssesSment Report</w:t>
      </w:r>
      <w:bookmarkEnd w:id="0"/>
    </w:p>
    <w:p w14:paraId="079C5549" w14:textId="77777777" w:rsidR="008D0093" w:rsidRPr="007E0BDA" w:rsidRDefault="008D0093" w:rsidP="008D0093">
      <w:pPr>
        <w:spacing w:before="480" w:after="360" w:line="259" w:lineRule="auto"/>
        <w:jc w:val="center"/>
        <w:outlineLvl w:val="1"/>
        <w:rPr>
          <w:rFonts w:ascii="Arial" w:eastAsia="Arial" w:hAnsi="Arial" w:cs="Arial"/>
          <w:b/>
          <w:sz w:val="28"/>
          <w:szCs w:val="28"/>
          <w:lang w:val="en-GB" w:eastAsia="ar-SA"/>
        </w:rPr>
      </w:pPr>
      <w:bookmarkStart w:id="1" w:name="_Toc10454728"/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>Meeting</w:t>
      </w:r>
      <w:bookmarkEnd w:id="1"/>
      <w:r w:rsidR="00BB2DAE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# </w:t>
      </w:r>
      <w:r w:rsidR="00C2175B">
        <w:rPr>
          <w:rFonts w:ascii="Arial" w:eastAsia="Arial" w:hAnsi="Arial" w:cs="Arial"/>
          <w:b/>
          <w:sz w:val="28"/>
          <w:szCs w:val="28"/>
          <w:lang w:val="en-GB" w:eastAsia="ar-SA"/>
        </w:rPr>
        <w:t>3</w:t>
      </w:r>
      <w:r w:rsidR="00BB2DAE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</w:t>
      </w:r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 xml:space="preserve">(to be held in the </w:t>
      </w:r>
      <w:r w:rsidR="00C2175B">
        <w:rPr>
          <w:rFonts w:ascii="Arial" w:eastAsia="Arial" w:hAnsi="Arial" w:cs="Arial"/>
          <w:sz w:val="24"/>
          <w:szCs w:val="24"/>
          <w:lang w:val="en-GB" w:eastAsia="ar-SA"/>
        </w:rPr>
        <w:t>7</w:t>
      </w:r>
      <w:r w:rsidR="00BB2DAE" w:rsidRPr="00BB2DAE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 xml:space="preserve"> semester)</w:t>
      </w:r>
    </w:p>
    <w:p w14:paraId="628538F4" w14:textId="77777777" w:rsidR="00B0385D" w:rsidRPr="00B02CAE" w:rsidRDefault="00B0385D" w:rsidP="00B0385D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</w:pP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To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b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e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ompleted by PhD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andidate</w:t>
      </w:r>
    </w:p>
    <w:p w14:paraId="2BE6DFEE" w14:textId="77777777" w:rsidR="00B0385D" w:rsidRPr="00563CB7" w:rsidRDefault="00B0385D" w:rsidP="00B0385D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Date: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53296788" w14:textId="77777777" w:rsidR="00B0385D" w:rsidRPr="00563CB7" w:rsidRDefault="00B0385D" w:rsidP="00B0385D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PhD candidate</w:t>
      </w:r>
      <w:r>
        <w:rPr>
          <w:rFonts w:asciiTheme="minorHAnsi" w:eastAsia="Arial" w:hAnsiTheme="minorHAnsi" w:cstheme="minorHAnsi"/>
          <w:b/>
          <w:sz w:val="24"/>
          <w:szCs w:val="24"/>
          <w:lang w:val="en-US" w:eastAsia="ar-SA"/>
        </w:rPr>
        <w:t>’s name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: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76759D7A" w14:textId="77777777" w:rsidR="00B0385D" w:rsidRPr="00563CB7" w:rsidRDefault="00B0385D" w:rsidP="00B0385D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bookmarkStart w:id="2" w:name="_Hlk148512752"/>
      <w:r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Semester number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:</w:t>
      </w:r>
      <w:bookmarkEnd w:id="2"/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19273FB1" w14:textId="77777777" w:rsidR="00B0385D" w:rsidRPr="00837AF3" w:rsidRDefault="00B0385D" w:rsidP="00B0385D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US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PhD Programme: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11C33236" w14:textId="77777777" w:rsidR="00B0385D" w:rsidRPr="00C00C60" w:rsidRDefault="00B0385D" w:rsidP="00B0385D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Supervisor: 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0869EAFB" w14:textId="77777777" w:rsidR="00B0385D" w:rsidRPr="007E0BDA" w:rsidRDefault="00B0385D" w:rsidP="00B0385D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8"/>
          <w:szCs w:val="28"/>
          <w:lang w:val="en-GB" w:eastAsia="ar-SA"/>
        </w:rPr>
      </w:pPr>
      <w:r w:rsidRPr="00BB2DA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Project Title:</w:t>
      </w:r>
      <w:r w:rsidRPr="007E0BDA">
        <w:rPr>
          <w:rFonts w:asciiTheme="minorHAnsi" w:eastAsia="Arial" w:hAnsiTheme="minorHAnsi" w:cstheme="minorHAnsi"/>
          <w:b/>
          <w:sz w:val="28"/>
          <w:szCs w:val="28"/>
          <w:u w:val="dotted"/>
          <w:lang w:val="en-GB" w:eastAsia="ar-SA"/>
        </w:rPr>
        <w:tab/>
      </w:r>
    </w:p>
    <w:p w14:paraId="62685CD9" w14:textId="77777777" w:rsidR="00B0385D" w:rsidRPr="003D5515" w:rsidRDefault="00A51F24" w:rsidP="00B0385D">
      <w:pPr>
        <w:spacing w:after="120"/>
        <w:rPr>
          <w:rFonts w:asciiTheme="minorHAnsi" w:eastAsia="Arial" w:hAnsiTheme="minorHAnsi" w:cstheme="minorHAnsi"/>
          <w:lang w:val="en-GB"/>
        </w:rPr>
      </w:pPr>
      <w:r>
        <w:rPr>
          <w:rFonts w:asciiTheme="minorHAnsi" w:eastAsia="Arial" w:hAnsiTheme="minorHAnsi" w:cstheme="minorHAnsi"/>
          <w:lang w:val="en-GB"/>
        </w:rPr>
        <w:pict w14:anchorId="440A8460">
          <v:rect id="_x0000_i1025" style="width:0;height:1.5pt" o:hralign="center" o:hrstd="t" o:hr="t" fillcolor="#a0a0a0" stroked="f"/>
        </w:pict>
      </w:r>
    </w:p>
    <w:p w14:paraId="58BEDD7A" w14:textId="77777777" w:rsidR="00B0385D" w:rsidRPr="00B02CAE" w:rsidRDefault="00B0385D" w:rsidP="00B0385D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</w:pP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To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b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e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ompleted by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the Chairperson of the TAC meeting</w:t>
      </w:r>
    </w:p>
    <w:p w14:paraId="4326DD9E" w14:textId="77777777" w:rsidR="00361B6F" w:rsidRPr="00CC45E0" w:rsidRDefault="00361B6F" w:rsidP="00CC45E0">
      <w:pPr>
        <w:spacing w:before="240" w:after="240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CC45E0">
        <w:rPr>
          <w:rFonts w:asciiTheme="minorHAnsi" w:eastAsia="Arial" w:hAnsiTheme="minorHAnsi" w:cstheme="minorHAnsi"/>
          <w:b/>
          <w:sz w:val="28"/>
          <w:szCs w:val="28"/>
          <w:lang w:val="en-US"/>
        </w:rPr>
        <w:t>Assessment</w:t>
      </w:r>
    </w:p>
    <w:p w14:paraId="4510C12D" w14:textId="77777777" w:rsidR="00361B6F" w:rsidRDefault="00361B6F" w:rsidP="00361B6F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  <w:r w:rsidRPr="00CC45E0"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  <w:t>The following criteria should be assessed:</w:t>
      </w:r>
    </w:p>
    <w:p w14:paraId="2ECFBFD4" w14:textId="77777777" w:rsidR="002D37C2" w:rsidRPr="00CC45E0" w:rsidRDefault="002D37C2" w:rsidP="00361B6F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</w:p>
    <w:p w14:paraId="72FEF1BE" w14:textId="77777777" w:rsidR="00842BF0" w:rsidRDefault="00842BF0" w:rsidP="00842BF0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>Status of the Project</w:t>
      </w:r>
    </w:p>
    <w:p w14:paraId="70ADC267" w14:textId="77777777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5507E127" w14:textId="77777777" w:rsidR="00842BF0" w:rsidRDefault="00842BF0" w:rsidP="00842BF0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>Progress made</w:t>
      </w:r>
    </w:p>
    <w:p w14:paraId="2C175FD0" w14:textId="77777777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17C37094" w14:textId="3BB68AB3" w:rsidR="00842BF0" w:rsidRDefault="00842BF0" w:rsidP="005762EF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Style w:val="tlid-translation"/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 xml:space="preserve">Goals for </w:t>
      </w:r>
      <w:r w:rsidRPr="00CC45E0">
        <w:rPr>
          <w:rStyle w:val="tlid-translation"/>
          <w:rFonts w:asciiTheme="minorHAnsi" w:hAnsiTheme="minorHAnsi" w:cstheme="minorHAnsi"/>
          <w:lang w:val="en-US"/>
        </w:rPr>
        <w:t xml:space="preserve">the period until completion of study/the coming year </w:t>
      </w:r>
      <w:r w:rsidRPr="005762EF">
        <w:rPr>
          <w:rStyle w:val="tlid-translation"/>
          <w:rFonts w:asciiTheme="minorHAnsi" w:hAnsiTheme="minorHAnsi" w:cstheme="minorHAnsi"/>
          <w:lang w:val="en-US"/>
        </w:rPr>
        <w:t>(in case more time is needed for completion of study)</w:t>
      </w:r>
    </w:p>
    <w:p w14:paraId="76D2BDA6" w14:textId="77777777" w:rsidR="00A51F24" w:rsidRPr="00A51F24" w:rsidRDefault="00A51F24" w:rsidP="00A51F24">
      <w:pPr>
        <w:pStyle w:val="Odstavecseseznamem"/>
        <w:numPr>
          <w:ilvl w:val="0"/>
          <w:numId w:val="0"/>
        </w:numPr>
        <w:ind w:left="644"/>
        <w:rPr>
          <w:rStyle w:val="tlid-translation"/>
          <w:rFonts w:asciiTheme="minorHAnsi" w:hAnsiTheme="minorHAnsi" w:cstheme="minorHAnsi"/>
          <w:lang w:val="en-US"/>
        </w:rPr>
      </w:pPr>
    </w:p>
    <w:p w14:paraId="64F3C4D3" w14:textId="63D37C07" w:rsidR="00A51F24" w:rsidRPr="00A51F24" w:rsidRDefault="00A51F24" w:rsidP="00A51F24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Style w:val="tlid-translation"/>
          <w:rFonts w:asciiTheme="minorHAnsi" w:hAnsiTheme="minorHAnsi" w:cstheme="minorHAnsi"/>
          <w:lang w:val="en-US"/>
        </w:rPr>
      </w:pPr>
      <w:bookmarkStart w:id="3" w:name="_GoBack"/>
      <w:r>
        <w:rPr>
          <w:rFonts w:asciiTheme="minorHAnsi" w:hAnsiTheme="minorHAnsi" w:cstheme="minorHAnsi"/>
          <w:lang w:val="en-US"/>
        </w:rPr>
        <w:t>Internship (i</w:t>
      </w:r>
      <w:r>
        <w:rPr>
          <w:rFonts w:asciiTheme="minorHAnsi" w:hAnsiTheme="minorHAnsi" w:cstheme="minorHAnsi"/>
          <w:lang w:val="en-US"/>
        </w:rPr>
        <w:t>f not assessed during previous TAC meeting)</w:t>
      </w:r>
      <w:bookmarkEnd w:id="3"/>
      <w:r>
        <w:rPr>
          <w:rFonts w:asciiTheme="minorHAnsi" w:hAnsiTheme="minorHAnsi" w:cstheme="minorHAnsi"/>
          <w:lang w:val="en-US"/>
        </w:rPr>
        <w:t xml:space="preserve"> </w:t>
      </w:r>
    </w:p>
    <w:p w14:paraId="26702784" w14:textId="77777777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37A8BD22" w14:textId="77777777" w:rsidR="00842BF0" w:rsidRDefault="00842BF0" w:rsidP="00842BF0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 xml:space="preserve">Tentative date for </w:t>
      </w:r>
      <w:proofErr w:type="spellStart"/>
      <w:r w:rsidRPr="00CC45E0">
        <w:rPr>
          <w:rFonts w:asciiTheme="minorHAnsi" w:hAnsiTheme="minorHAnsi" w:cstheme="minorHAnsi"/>
          <w:lang w:val="en-US"/>
        </w:rPr>
        <w:t>defence</w:t>
      </w:r>
      <w:proofErr w:type="spellEnd"/>
      <w:r w:rsidRPr="00CC45E0">
        <w:rPr>
          <w:rFonts w:asciiTheme="minorHAnsi" w:hAnsiTheme="minorHAnsi" w:cstheme="minorHAnsi"/>
          <w:lang w:val="en-US"/>
        </w:rPr>
        <w:t xml:space="preserve"> (year, month)</w:t>
      </w:r>
    </w:p>
    <w:p w14:paraId="6387C41C" w14:textId="77777777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6A7B592F" w14:textId="45217414" w:rsidR="00842BF0" w:rsidRDefault="00842BF0" w:rsidP="00842BF0">
      <w:pPr>
        <w:pStyle w:val="Odstavecseseznamem"/>
        <w:numPr>
          <w:ilvl w:val="0"/>
          <w:numId w:val="19"/>
        </w:numPr>
        <w:spacing w:after="0" w:line="336" w:lineRule="auto"/>
        <w:ind w:left="450"/>
        <w:rPr>
          <w:rFonts w:asciiTheme="minorHAnsi" w:hAnsiTheme="minorHAnsi" w:cstheme="minorHAnsi"/>
          <w:lang w:val="en-US"/>
        </w:rPr>
      </w:pPr>
      <w:r w:rsidRPr="00CC45E0">
        <w:rPr>
          <w:rFonts w:asciiTheme="minorHAnsi" w:hAnsiTheme="minorHAnsi" w:cstheme="minorHAnsi"/>
          <w:lang w:val="en-US"/>
        </w:rPr>
        <w:t>Career plans</w:t>
      </w:r>
    </w:p>
    <w:p w14:paraId="4D5E8418" w14:textId="77777777" w:rsidR="00A51F24" w:rsidRPr="00A51F24" w:rsidRDefault="00A51F24" w:rsidP="00A51F24">
      <w:pPr>
        <w:pStyle w:val="Odstavecseseznamem"/>
        <w:numPr>
          <w:ilvl w:val="0"/>
          <w:numId w:val="0"/>
        </w:numPr>
        <w:ind w:left="644"/>
        <w:rPr>
          <w:rFonts w:asciiTheme="minorHAnsi" w:hAnsiTheme="minorHAnsi" w:cstheme="minorHAnsi"/>
          <w:lang w:val="en-US"/>
        </w:rPr>
      </w:pPr>
    </w:p>
    <w:p w14:paraId="19195950" w14:textId="77777777" w:rsidR="002D37C2" w:rsidRPr="002D37C2" w:rsidRDefault="002D37C2" w:rsidP="002D37C2">
      <w:pPr>
        <w:spacing w:after="0" w:line="336" w:lineRule="auto"/>
        <w:rPr>
          <w:rFonts w:asciiTheme="minorHAnsi" w:hAnsiTheme="minorHAnsi" w:cstheme="minorHAnsi"/>
          <w:lang w:val="en-US"/>
        </w:rPr>
      </w:pPr>
    </w:p>
    <w:p w14:paraId="7C84017D" w14:textId="77777777" w:rsidR="00CC45E0" w:rsidRPr="00CC45E0" w:rsidRDefault="00CC45E0" w:rsidP="00CC45E0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</w:p>
    <w:p w14:paraId="6F3A17C9" w14:textId="77777777" w:rsidR="00CC45E0" w:rsidRDefault="00CC45E0" w:rsidP="00CC45E0">
      <w:pPr>
        <w:spacing w:after="60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  <w:r w:rsidRPr="00CC45E0"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  <w:t>Other issues, comments:</w:t>
      </w:r>
    </w:p>
    <w:p w14:paraId="22AF7222" w14:textId="77777777" w:rsidR="002D37C2" w:rsidRDefault="002D37C2" w:rsidP="00CC45E0">
      <w:pPr>
        <w:spacing w:after="60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</w:p>
    <w:p w14:paraId="3FBA3C6C" w14:textId="77777777" w:rsidR="002D37C2" w:rsidRPr="00CC45E0" w:rsidRDefault="002D37C2" w:rsidP="00CC45E0">
      <w:pPr>
        <w:spacing w:after="600"/>
        <w:rPr>
          <w:rFonts w:asciiTheme="minorHAnsi" w:eastAsia="Arial" w:hAnsiTheme="minorHAnsi" w:cstheme="minorHAnsi"/>
          <w:b/>
          <w:iCs/>
          <w:sz w:val="24"/>
          <w:szCs w:val="24"/>
          <w:lang w:val="en-US"/>
        </w:rPr>
      </w:pPr>
    </w:p>
    <w:p w14:paraId="66ACCC4E" w14:textId="77777777" w:rsidR="00CC45E0" w:rsidRPr="00CC45E0" w:rsidRDefault="00CC45E0" w:rsidP="00CC45E0">
      <w:pPr>
        <w:tabs>
          <w:tab w:val="left" w:pos="2160"/>
          <w:tab w:val="left" w:pos="5760"/>
        </w:tabs>
        <w:spacing w:after="120" w:line="240" w:lineRule="auto"/>
        <w:rPr>
          <w:rFonts w:asciiTheme="minorHAnsi" w:eastAsia="Arial" w:hAnsiTheme="minorHAnsi" w:cstheme="minorHAnsi"/>
          <w:b/>
          <w:sz w:val="28"/>
          <w:szCs w:val="28"/>
          <w:lang w:val="en-US"/>
        </w:rPr>
      </w:pPr>
      <w:r w:rsidRPr="00CC45E0">
        <w:rPr>
          <w:rFonts w:asciiTheme="minorHAnsi" w:eastAsia="Arial" w:hAnsiTheme="minorHAnsi" w:cstheme="minorHAnsi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8"/>
          <w:szCs w:val="28"/>
          <w:lang w:val="en-US"/>
        </w:rPr>
        <w:t>Name</w:t>
      </w:r>
      <w:r w:rsidRPr="00CC45E0">
        <w:rPr>
          <w:rFonts w:asciiTheme="minorHAnsi" w:eastAsia="Arial" w:hAnsiTheme="minorHAnsi" w:cstheme="minorHAnsi"/>
          <w:b/>
          <w:sz w:val="28"/>
          <w:szCs w:val="28"/>
          <w:lang w:val="en-US"/>
        </w:rPr>
        <w:tab/>
        <w:t>Signature</w:t>
      </w:r>
    </w:p>
    <w:p w14:paraId="0E26BAB5" w14:textId="77777777" w:rsidR="00CC45E0" w:rsidRPr="00CC45E0" w:rsidRDefault="00CC45E0" w:rsidP="00CC45E0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  <w:bookmarkStart w:id="4" w:name="_Hlk51055536"/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PhD Candidate</w:t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</w:p>
    <w:p w14:paraId="7ED57A95" w14:textId="77777777" w:rsidR="00CC45E0" w:rsidRPr="00CC45E0" w:rsidRDefault="00CC45E0" w:rsidP="00CC45E0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TAC Chairperson</w:t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</w:p>
    <w:p w14:paraId="5ECC953F" w14:textId="77777777" w:rsidR="00CC45E0" w:rsidRPr="00CC45E0" w:rsidRDefault="00CC45E0" w:rsidP="00CC45E0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US"/>
        </w:rPr>
      </w:pP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TAC Member</w:t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br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(supervisor)</w:t>
      </w:r>
    </w:p>
    <w:p w14:paraId="69867A1C" w14:textId="17E60B8C" w:rsidR="00CC45E0" w:rsidRPr="00CC45E0" w:rsidRDefault="00CC45E0" w:rsidP="00CC45E0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</w:pP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>TAC Member</w:t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u w:val="dotted"/>
          <w:lang w:val="en-US"/>
        </w:rPr>
        <w:tab/>
      </w:r>
      <w:r w:rsidRPr="00CC45E0">
        <w:rPr>
          <w:rFonts w:asciiTheme="minorHAnsi" w:eastAsia="Arial" w:hAnsiTheme="minorHAnsi" w:cstheme="minorHAnsi"/>
          <w:b/>
          <w:sz w:val="24"/>
          <w:szCs w:val="24"/>
          <w:lang w:val="en-US"/>
        </w:rPr>
        <w:tab/>
      </w:r>
    </w:p>
    <w:bookmarkEnd w:id="4"/>
    <w:p w14:paraId="47F4C6CD" w14:textId="77777777" w:rsidR="005F4EA2" w:rsidRPr="003D5515" w:rsidRDefault="005F4EA2" w:rsidP="005F4EA2">
      <w:pPr>
        <w:spacing w:after="120"/>
        <w:rPr>
          <w:color w:val="808080" w:themeColor="background1" w:themeShade="80"/>
          <w:lang w:val="en-GB"/>
        </w:rPr>
      </w:pP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Add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lines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if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the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committee has more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than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3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members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.</w:t>
      </w:r>
      <w:r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br/>
      </w:r>
      <w:r w:rsidRPr="002F7044">
        <w:rPr>
          <w:rStyle w:val="Siln"/>
          <w:rFonts w:asciiTheme="minorHAnsi" w:hAnsiTheme="minorHAnsi" w:cstheme="minorHAnsi"/>
          <w:bCs w:val="0"/>
          <w:i/>
          <w:color w:val="808080" w:themeColor="background1" w:themeShade="80"/>
          <w:sz w:val="20"/>
          <w:szCs w:val="20"/>
          <w:lang w:val="en-GB"/>
        </w:rPr>
        <w:t>Signatures needed from: PhD candidate, Chairperson, Supervisor.</w:t>
      </w:r>
    </w:p>
    <w:p w14:paraId="67077769" w14:textId="64D7DAE1" w:rsidR="00314D6D" w:rsidRPr="007E0BDA" w:rsidRDefault="00314D6D" w:rsidP="005F4EA2">
      <w:pPr>
        <w:spacing w:after="120"/>
        <w:rPr>
          <w:color w:val="808080" w:themeColor="background1" w:themeShade="80"/>
          <w:lang w:val="en-GB"/>
        </w:rPr>
      </w:pPr>
    </w:p>
    <w:sectPr w:rsidR="00314D6D" w:rsidRPr="007E0BDA" w:rsidSect="00CC45E0">
      <w:headerReference w:type="default" r:id="rId8"/>
      <w:footerReference w:type="default" r:id="rId9"/>
      <w:pgSz w:w="11906" w:h="16838"/>
      <w:pgMar w:top="1701" w:right="1701" w:bottom="1530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CB11" w14:textId="77777777" w:rsidR="005778E5" w:rsidRDefault="005778E5" w:rsidP="007F5C3E">
      <w:pPr>
        <w:spacing w:after="0" w:line="240" w:lineRule="auto"/>
      </w:pPr>
      <w:r>
        <w:separator/>
      </w:r>
    </w:p>
  </w:endnote>
  <w:endnote w:type="continuationSeparator" w:id="0">
    <w:p w14:paraId="75CFCD95" w14:textId="77777777" w:rsidR="005778E5" w:rsidRDefault="005778E5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14:paraId="74B59B6E" w14:textId="77777777" w:rsidR="002B0482" w:rsidRDefault="002B0482" w:rsidP="002B0482">
        <w:pPr>
          <w:pStyle w:val="Bezmezer"/>
        </w:pPr>
      </w:p>
      <w:p w14:paraId="7618B86E" w14:textId="77777777" w:rsidR="002B0482" w:rsidRPr="007F7B3E" w:rsidRDefault="000736CF" w:rsidP="002B0482">
        <w:pPr>
          <w:pStyle w:val="Bezmezer"/>
          <w:rPr>
            <w:b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80BBC04" wp14:editId="6538AF68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1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 xml:space="preserve">CEITEC – </w:t>
        </w:r>
        <w:proofErr w:type="spellStart"/>
        <w:r w:rsidR="002B0482" w:rsidRPr="007F7B3E">
          <w:rPr>
            <w:b/>
            <w:sz w:val="14"/>
            <w:szCs w:val="14"/>
          </w:rPr>
          <w:t>Central</w:t>
        </w:r>
        <w:proofErr w:type="spellEnd"/>
        <w:r w:rsidR="002B0482" w:rsidRPr="007F7B3E">
          <w:rPr>
            <w:b/>
            <w:sz w:val="14"/>
            <w:szCs w:val="14"/>
          </w:rPr>
          <w:t xml:space="preserve"> </w:t>
        </w:r>
        <w:proofErr w:type="spellStart"/>
        <w:r w:rsidR="002B0482" w:rsidRPr="007F7B3E">
          <w:rPr>
            <w:b/>
            <w:sz w:val="14"/>
            <w:szCs w:val="14"/>
          </w:rPr>
          <w:t>European</w:t>
        </w:r>
        <w:proofErr w:type="spellEnd"/>
        <w:r w:rsidR="002B0482" w:rsidRPr="007F7B3E">
          <w:rPr>
            <w:b/>
            <w:sz w:val="14"/>
            <w:szCs w:val="14"/>
          </w:rPr>
          <w:t xml:space="preserve"> Institute </w:t>
        </w:r>
        <w:proofErr w:type="spellStart"/>
        <w:r w:rsidR="002B0482" w:rsidRPr="007F7B3E">
          <w:rPr>
            <w:b/>
            <w:sz w:val="14"/>
            <w:szCs w:val="14"/>
          </w:rPr>
          <w:t>of</w:t>
        </w:r>
        <w:proofErr w:type="spellEnd"/>
        <w:r w:rsidR="002B0482" w:rsidRPr="007F7B3E">
          <w:rPr>
            <w:b/>
            <w:sz w:val="14"/>
            <w:szCs w:val="14"/>
          </w:rPr>
          <w:t xml:space="preserve"> Technology</w:t>
        </w:r>
      </w:p>
      <w:p w14:paraId="2D683C56" w14:textId="77777777" w:rsidR="002B0482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14:paraId="12DF8A22" w14:textId="77777777" w:rsidR="002B0482" w:rsidRPr="007726FD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14:paraId="24C2FA7E" w14:textId="77777777" w:rsidR="002B0482" w:rsidRPr="007F5C3E" w:rsidRDefault="002B0482" w:rsidP="002B0482">
        <w:pPr>
          <w:pStyle w:val="Bezmezer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14:paraId="671079D4" w14:textId="77777777" w:rsidR="00894BD7" w:rsidRDefault="00A51F24">
        <w:pPr>
          <w:pStyle w:val="Zpat"/>
          <w:jc w:val="center"/>
        </w:pPr>
      </w:p>
    </w:sdtContent>
  </w:sdt>
  <w:p w14:paraId="7E1EB3D8" w14:textId="77777777" w:rsidR="007F5C3E" w:rsidRPr="007F5C3E" w:rsidRDefault="007F5C3E" w:rsidP="007F5C3E">
    <w:pPr>
      <w:pStyle w:val="Bezmezer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DEEC" w14:textId="77777777" w:rsidR="005778E5" w:rsidRDefault="005778E5" w:rsidP="007F5C3E">
      <w:pPr>
        <w:spacing w:after="0" w:line="240" w:lineRule="auto"/>
      </w:pPr>
      <w:r>
        <w:separator/>
      </w:r>
    </w:p>
  </w:footnote>
  <w:footnote w:type="continuationSeparator" w:id="0">
    <w:p w14:paraId="194B9E66" w14:textId="77777777" w:rsidR="005778E5" w:rsidRDefault="005778E5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A941" w14:textId="77777777" w:rsidR="007F5C3E" w:rsidRPr="007F5C3E" w:rsidRDefault="00533C76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216DD67" wp14:editId="5238A5E3">
          <wp:simplePos x="0" y="0"/>
          <wp:positionH relativeFrom="page">
            <wp:posOffset>168275</wp:posOffset>
          </wp:positionH>
          <wp:positionV relativeFrom="page">
            <wp:posOffset>-48260</wp:posOffset>
          </wp:positionV>
          <wp:extent cx="7389887" cy="10442281"/>
          <wp:effectExtent l="0" t="0" r="1905" b="0"/>
          <wp:wrapNone/>
          <wp:docPr id="12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eastAsia="cs-CZ"/>
      </w:rPr>
      <w:drawing>
        <wp:inline distT="0" distB="0" distL="0" distR="0" wp14:anchorId="6240DDC3" wp14:editId="6D887C0C">
          <wp:extent cx="2693318" cy="385200"/>
          <wp:effectExtent l="0" t="0" r="0" b="0"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517"/>
    <w:multiLevelType w:val="hybridMultilevel"/>
    <w:tmpl w:val="D376ED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E503E"/>
    <w:multiLevelType w:val="hybridMultilevel"/>
    <w:tmpl w:val="2A266D24"/>
    <w:lvl w:ilvl="0" w:tplc="BCB86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A9C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kwNKgFAH3U2kQtAAAA"/>
  </w:docVars>
  <w:rsids>
    <w:rsidRoot w:val="007726FD"/>
    <w:rsid w:val="00014F3A"/>
    <w:rsid w:val="000347F9"/>
    <w:rsid w:val="000736CF"/>
    <w:rsid w:val="00093067"/>
    <w:rsid w:val="00144ACB"/>
    <w:rsid w:val="0021013D"/>
    <w:rsid w:val="002665A7"/>
    <w:rsid w:val="002B0482"/>
    <w:rsid w:val="002B3DDF"/>
    <w:rsid w:val="002B7943"/>
    <w:rsid w:val="002D37C2"/>
    <w:rsid w:val="002E3D6D"/>
    <w:rsid w:val="002F0DD8"/>
    <w:rsid w:val="002F7A6A"/>
    <w:rsid w:val="00314D6D"/>
    <w:rsid w:val="00361B6F"/>
    <w:rsid w:val="00380D4E"/>
    <w:rsid w:val="00393EA1"/>
    <w:rsid w:val="003F3FF6"/>
    <w:rsid w:val="003F64FA"/>
    <w:rsid w:val="004106D8"/>
    <w:rsid w:val="004369ED"/>
    <w:rsid w:val="004520EC"/>
    <w:rsid w:val="00463280"/>
    <w:rsid w:val="004872AC"/>
    <w:rsid w:val="00533C76"/>
    <w:rsid w:val="00542D5F"/>
    <w:rsid w:val="00547DF1"/>
    <w:rsid w:val="00552D8F"/>
    <w:rsid w:val="005762EF"/>
    <w:rsid w:val="005778E5"/>
    <w:rsid w:val="005A702B"/>
    <w:rsid w:val="005D3BA4"/>
    <w:rsid w:val="005F4EA2"/>
    <w:rsid w:val="00606582"/>
    <w:rsid w:val="00653B6A"/>
    <w:rsid w:val="007726FD"/>
    <w:rsid w:val="0077447C"/>
    <w:rsid w:val="00775BF7"/>
    <w:rsid w:val="00797F21"/>
    <w:rsid w:val="007C62DA"/>
    <w:rsid w:val="007E0BDA"/>
    <w:rsid w:val="007F5C3E"/>
    <w:rsid w:val="007F7B3E"/>
    <w:rsid w:val="00807E64"/>
    <w:rsid w:val="00816F6D"/>
    <w:rsid w:val="00833CC8"/>
    <w:rsid w:val="00842BF0"/>
    <w:rsid w:val="00845092"/>
    <w:rsid w:val="008532F3"/>
    <w:rsid w:val="0086582A"/>
    <w:rsid w:val="00894BD7"/>
    <w:rsid w:val="008A4434"/>
    <w:rsid w:val="008B4180"/>
    <w:rsid w:val="008D0093"/>
    <w:rsid w:val="00927104"/>
    <w:rsid w:val="009932CF"/>
    <w:rsid w:val="009C13EA"/>
    <w:rsid w:val="00A4323D"/>
    <w:rsid w:val="00A44EEE"/>
    <w:rsid w:val="00A51F24"/>
    <w:rsid w:val="00A602FF"/>
    <w:rsid w:val="00A60E15"/>
    <w:rsid w:val="00AA0033"/>
    <w:rsid w:val="00B01048"/>
    <w:rsid w:val="00B0385D"/>
    <w:rsid w:val="00B21B2D"/>
    <w:rsid w:val="00B370AA"/>
    <w:rsid w:val="00B4155E"/>
    <w:rsid w:val="00BB2DAE"/>
    <w:rsid w:val="00C00C60"/>
    <w:rsid w:val="00C2175B"/>
    <w:rsid w:val="00CC45E0"/>
    <w:rsid w:val="00D3207A"/>
    <w:rsid w:val="00D82D2E"/>
    <w:rsid w:val="00D87C19"/>
    <w:rsid w:val="00DE0861"/>
    <w:rsid w:val="00DF76AD"/>
    <w:rsid w:val="00E16FDA"/>
    <w:rsid w:val="00E23AA1"/>
    <w:rsid w:val="00E41BFB"/>
    <w:rsid w:val="00E614CF"/>
    <w:rsid w:val="00E74DD1"/>
    <w:rsid w:val="00E770E8"/>
    <w:rsid w:val="00EC16F3"/>
    <w:rsid w:val="00F617B3"/>
    <w:rsid w:val="00F70CF1"/>
    <w:rsid w:val="00FB076D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426CF1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uiPriority w:val="99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Standardnpsmoodstavce"/>
    <w:rsid w:val="00775BF7"/>
  </w:style>
  <w:style w:type="character" w:customStyle="1" w:styleId="shorttext">
    <w:name w:val="short_text"/>
    <w:basedOn w:val="Standardnpsmoodstavce"/>
    <w:rsid w:val="00775BF7"/>
  </w:style>
  <w:style w:type="character" w:customStyle="1" w:styleId="tlid-translation">
    <w:name w:val="tlid-translation"/>
    <w:basedOn w:val="Standardnpsmoodstavce"/>
    <w:rsid w:val="00775BF7"/>
  </w:style>
  <w:style w:type="character" w:styleId="Zstupntext">
    <w:name w:val="Placeholder Text"/>
    <w:basedOn w:val="Standardnpsmoodstavce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6613-6AD9-4EE0-BAED-A862FF6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11</TotalTime>
  <Pages>2</Pages>
  <Words>120</Words>
  <Characters>665</Characters>
  <Application>Microsoft Office Word</Application>
  <DocSecurity>0</DocSecurity>
  <Lines>40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Michaela Fajkusová</cp:lastModifiedBy>
  <cp:revision>9</cp:revision>
  <cp:lastPrinted>2019-07-12T11:36:00Z</cp:lastPrinted>
  <dcterms:created xsi:type="dcterms:W3CDTF">2020-09-17T20:42:00Z</dcterms:created>
  <dcterms:modified xsi:type="dcterms:W3CDTF">2023-11-23T15:47:00Z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e5403c8c1f6b72f29bc267170b32b8c1bc5dba831b9c778dd7bfadad452a79ff</vt:lpwstr>
  </property>
</Properties>
</file>