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0FF" w:rsidRDefault="00775BF7" w:rsidP="00775BF7">
      <w:pPr>
        <w:pStyle w:val="Vcdopisu"/>
        <w:tabs>
          <w:tab w:val="left" w:pos="4680"/>
          <w:tab w:val="left" w:pos="7110"/>
        </w:tabs>
        <w:spacing w:before="240" w:after="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DD3638">
        <w:rPr>
          <w:rFonts w:asciiTheme="minorHAnsi" w:hAnsiTheme="minorHAnsi" w:cstheme="minorHAnsi"/>
          <w:sz w:val="32"/>
          <w:szCs w:val="32"/>
        </w:rPr>
        <w:t>PROGRESS REPORT</w:t>
      </w:r>
    </w:p>
    <w:p w:rsidR="005D3793" w:rsidRPr="005D3793" w:rsidRDefault="003D50FF" w:rsidP="005D3793">
      <w:pPr>
        <w:pStyle w:val="Vcdopisu"/>
        <w:tabs>
          <w:tab w:val="left" w:pos="4680"/>
          <w:tab w:val="left" w:pos="7020"/>
        </w:tabs>
        <w:spacing w:before="240" w:after="0" w:line="240" w:lineRule="auto"/>
        <w:ind w:right="44"/>
        <w:jc w:val="center"/>
        <w:rPr>
          <w:rFonts w:asciiTheme="minorHAnsi" w:hAnsiTheme="minorHAnsi" w:cstheme="minorHAnsi"/>
          <w:sz w:val="28"/>
          <w:szCs w:val="28"/>
        </w:rPr>
      </w:pPr>
      <w:r w:rsidRPr="005D3793">
        <w:rPr>
          <w:rFonts w:asciiTheme="minorHAnsi" w:hAnsiTheme="minorHAnsi" w:cstheme="minorHAnsi"/>
          <w:sz w:val="28"/>
          <w:szCs w:val="28"/>
        </w:rPr>
        <w:t xml:space="preserve">for the TAC Meeting </w:t>
      </w:r>
    </w:p>
    <w:p w:rsidR="00775BF7" w:rsidRPr="005D3793" w:rsidRDefault="003D50FF" w:rsidP="005D3793">
      <w:pPr>
        <w:pStyle w:val="Vcdopisu"/>
        <w:tabs>
          <w:tab w:val="left" w:pos="4680"/>
          <w:tab w:val="left" w:pos="6120"/>
        </w:tabs>
        <w:spacing w:before="240" w:after="0" w:line="240" w:lineRule="auto"/>
        <w:ind w:right="44"/>
        <w:jc w:val="center"/>
        <w:rPr>
          <w:rFonts w:asciiTheme="minorHAnsi" w:hAnsiTheme="minorHAnsi" w:cstheme="minorHAnsi"/>
          <w:sz w:val="28"/>
          <w:szCs w:val="28"/>
        </w:rPr>
      </w:pPr>
      <w:r w:rsidRPr="005D3793">
        <w:rPr>
          <w:rFonts w:asciiTheme="minorHAnsi" w:hAnsiTheme="minorHAnsi" w:cstheme="minorHAnsi"/>
          <w:sz w:val="28"/>
          <w:szCs w:val="28"/>
        </w:rPr>
        <w:t>Date</w:t>
      </w:r>
      <w:r w:rsidR="005D3793" w:rsidRPr="005D3793">
        <w:rPr>
          <w:rFonts w:asciiTheme="minorHAnsi" w:hAnsiTheme="minorHAnsi" w:cstheme="minorHAnsi"/>
          <w:sz w:val="28"/>
          <w:szCs w:val="28"/>
        </w:rPr>
        <w:t xml:space="preserve"> of the </w:t>
      </w:r>
      <w:r w:rsidR="00D81419">
        <w:rPr>
          <w:rFonts w:asciiTheme="minorHAnsi" w:hAnsiTheme="minorHAnsi" w:cstheme="minorHAnsi"/>
          <w:sz w:val="28"/>
          <w:szCs w:val="28"/>
        </w:rPr>
        <w:t>M</w:t>
      </w:r>
      <w:r w:rsidR="005D3793" w:rsidRPr="005D3793">
        <w:rPr>
          <w:rFonts w:asciiTheme="minorHAnsi" w:hAnsiTheme="minorHAnsi" w:cstheme="minorHAnsi"/>
          <w:sz w:val="28"/>
          <w:szCs w:val="28"/>
        </w:rPr>
        <w:t>eeting</w:t>
      </w:r>
      <w:r w:rsidRPr="005D3793">
        <w:rPr>
          <w:rFonts w:asciiTheme="minorHAnsi" w:hAnsiTheme="minorHAnsi" w:cstheme="minorHAnsi"/>
          <w:sz w:val="28"/>
          <w:szCs w:val="28"/>
        </w:rPr>
        <w:t>:</w:t>
      </w:r>
      <w:r w:rsidR="002810AB" w:rsidRPr="005D3793">
        <w:rPr>
          <w:rFonts w:asciiTheme="minorHAnsi" w:hAnsiTheme="minorHAnsi" w:cstheme="minorHAnsi"/>
          <w:sz w:val="28"/>
          <w:szCs w:val="28"/>
          <w:u w:val="dotted"/>
        </w:rPr>
        <w:tab/>
      </w:r>
    </w:p>
    <w:p w:rsidR="00775BF7" w:rsidRPr="005D3793" w:rsidRDefault="00775BF7" w:rsidP="00775BF7">
      <w:pPr>
        <w:spacing w:before="240" w:after="120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:rsidR="00775BF7" w:rsidRPr="00775BF7" w:rsidRDefault="00775BF7" w:rsidP="00775BF7">
      <w:pPr>
        <w:spacing w:after="120"/>
        <w:ind w:hanging="180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775BF7">
        <w:rPr>
          <w:rFonts w:asciiTheme="minorHAnsi" w:hAnsiTheme="minorHAnsi" w:cstheme="minorHAnsi"/>
          <w:b/>
          <w:sz w:val="24"/>
          <w:szCs w:val="24"/>
          <w:lang w:val="en-GB"/>
        </w:rPr>
        <w:t>I. GENERAL INFORMATION</w:t>
      </w:r>
    </w:p>
    <w:p w:rsidR="00775BF7" w:rsidRPr="00105158" w:rsidRDefault="00EA55E6" w:rsidP="002810AB">
      <w:pPr>
        <w:tabs>
          <w:tab w:val="left" w:pos="1980"/>
          <w:tab w:val="left" w:pos="8280"/>
        </w:tabs>
        <w:spacing w:after="160" w:line="240" w:lineRule="auto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105158">
        <w:rPr>
          <w:rFonts w:asciiTheme="minorHAnsi" w:hAnsiTheme="minorHAnsi" w:cstheme="minorHAnsi"/>
          <w:b/>
          <w:sz w:val="24"/>
          <w:szCs w:val="24"/>
          <w:lang w:val="en-GB"/>
        </w:rPr>
        <w:t>PhD candidate</w:t>
      </w:r>
      <w:r w:rsidR="00775BF7" w:rsidRPr="00105158">
        <w:rPr>
          <w:rFonts w:asciiTheme="minorHAnsi" w:hAnsiTheme="minorHAnsi" w:cstheme="minorHAnsi"/>
          <w:b/>
          <w:sz w:val="24"/>
          <w:szCs w:val="24"/>
          <w:lang w:val="en-GB"/>
        </w:rPr>
        <w:t xml:space="preserve">: </w:t>
      </w:r>
      <w:r w:rsidR="002810AB" w:rsidRPr="00105158">
        <w:rPr>
          <w:rFonts w:asciiTheme="minorHAnsi" w:hAnsiTheme="minorHAnsi" w:cstheme="minorHAnsi"/>
          <w:b/>
          <w:sz w:val="24"/>
          <w:szCs w:val="24"/>
          <w:lang w:val="en-GB"/>
        </w:rPr>
        <w:tab/>
      </w:r>
      <w:r w:rsidR="002810AB" w:rsidRPr="00105158">
        <w:rPr>
          <w:rFonts w:asciiTheme="minorHAnsi" w:hAnsiTheme="minorHAnsi" w:cstheme="minorHAnsi"/>
          <w:b/>
          <w:sz w:val="24"/>
          <w:szCs w:val="24"/>
          <w:u w:val="dotted"/>
          <w:lang w:val="en-GB"/>
        </w:rPr>
        <w:tab/>
      </w:r>
    </w:p>
    <w:p w:rsidR="00EA55E6" w:rsidRPr="00105158" w:rsidRDefault="00EA55E6" w:rsidP="002810AB">
      <w:pPr>
        <w:tabs>
          <w:tab w:val="left" w:pos="3240"/>
          <w:tab w:val="left" w:pos="8280"/>
        </w:tabs>
        <w:spacing w:after="160" w:line="240" w:lineRule="auto"/>
        <w:rPr>
          <w:rFonts w:asciiTheme="minorHAnsi" w:hAnsiTheme="minorHAnsi" w:cstheme="minorHAnsi"/>
          <w:b/>
          <w:sz w:val="24"/>
          <w:szCs w:val="24"/>
          <w:u w:val="dotted"/>
          <w:lang w:val="en-GB"/>
        </w:rPr>
      </w:pPr>
      <w:r w:rsidRPr="00105158">
        <w:rPr>
          <w:rFonts w:asciiTheme="minorHAnsi" w:hAnsiTheme="minorHAnsi" w:cstheme="minorHAnsi"/>
          <w:b/>
          <w:noProof/>
          <w:sz w:val="24"/>
          <w:szCs w:val="24"/>
          <w:lang w:val="en-GB"/>
        </w:rPr>
        <w:t>The number of</w:t>
      </w:r>
      <w:r w:rsidRPr="00105158">
        <w:rPr>
          <w:rFonts w:asciiTheme="minorHAnsi" w:hAnsiTheme="minorHAnsi" w:cstheme="minorHAnsi"/>
          <w:b/>
          <w:sz w:val="24"/>
          <w:szCs w:val="24"/>
          <w:lang w:val="en-GB"/>
        </w:rPr>
        <w:t xml:space="preserve"> semesters completed: </w:t>
      </w:r>
      <w:r w:rsidR="002810AB" w:rsidRPr="00105158">
        <w:rPr>
          <w:rFonts w:asciiTheme="minorHAnsi" w:hAnsiTheme="minorHAnsi" w:cstheme="minorHAnsi"/>
          <w:b/>
          <w:sz w:val="24"/>
          <w:szCs w:val="24"/>
          <w:u w:val="dotted"/>
          <w:lang w:val="en-GB"/>
        </w:rPr>
        <w:tab/>
      </w:r>
    </w:p>
    <w:p w:rsidR="003D50FF" w:rsidRPr="00105158" w:rsidRDefault="003F2710" w:rsidP="00105158">
      <w:pPr>
        <w:tabs>
          <w:tab w:val="left" w:pos="3600"/>
          <w:tab w:val="left" w:pos="3780"/>
          <w:tab w:val="left" w:pos="8280"/>
        </w:tabs>
        <w:spacing w:after="160" w:line="240" w:lineRule="auto"/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sz w:val="24"/>
          <w:szCs w:val="24"/>
          <w:lang w:val="en-GB"/>
        </w:rPr>
        <w:t>PhD Programme</w:t>
      </w:r>
      <w:r w:rsidR="003D50FF" w:rsidRPr="00105158">
        <w:rPr>
          <w:rFonts w:asciiTheme="minorHAnsi" w:hAnsiTheme="minorHAnsi" w:cstheme="minorHAnsi"/>
          <w:b/>
          <w:sz w:val="24"/>
          <w:szCs w:val="24"/>
          <w:lang w:val="en-GB"/>
        </w:rPr>
        <w:t xml:space="preserve">: </w:t>
      </w:r>
      <w:r w:rsidR="002810AB" w:rsidRPr="00105158">
        <w:rPr>
          <w:rFonts w:asciiTheme="minorHAnsi" w:hAnsiTheme="minorHAnsi" w:cstheme="minorHAnsi"/>
          <w:b/>
          <w:sz w:val="24"/>
          <w:szCs w:val="24"/>
          <w:u w:val="dotted"/>
          <w:lang w:val="en-GB"/>
        </w:rPr>
        <w:tab/>
      </w:r>
      <w:r>
        <w:rPr>
          <w:rFonts w:asciiTheme="minorHAnsi" w:hAnsiTheme="minorHAnsi" w:cstheme="minorHAnsi"/>
          <w:b/>
          <w:sz w:val="24"/>
          <w:szCs w:val="24"/>
          <w:u w:val="dotted"/>
          <w:lang w:val="en-GB"/>
        </w:rPr>
        <w:tab/>
      </w:r>
      <w:r>
        <w:rPr>
          <w:rFonts w:asciiTheme="minorHAnsi" w:hAnsiTheme="minorHAnsi" w:cstheme="minorHAnsi"/>
          <w:b/>
          <w:sz w:val="24"/>
          <w:szCs w:val="24"/>
          <w:u w:val="dotted"/>
          <w:lang w:val="en-GB"/>
        </w:rPr>
        <w:tab/>
      </w:r>
    </w:p>
    <w:p w:rsidR="00775BF7" w:rsidRPr="00105158" w:rsidRDefault="00775BF7" w:rsidP="002810AB">
      <w:pPr>
        <w:tabs>
          <w:tab w:val="left" w:pos="1980"/>
          <w:tab w:val="left" w:pos="8280"/>
        </w:tabs>
        <w:spacing w:after="160" w:line="240" w:lineRule="auto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105158">
        <w:rPr>
          <w:rFonts w:asciiTheme="minorHAnsi" w:hAnsiTheme="minorHAnsi" w:cstheme="minorHAnsi"/>
          <w:b/>
          <w:sz w:val="24"/>
          <w:szCs w:val="24"/>
          <w:lang w:val="en-GB"/>
        </w:rPr>
        <w:t xml:space="preserve">Supervisor: </w:t>
      </w:r>
      <w:r w:rsidR="002810AB" w:rsidRPr="00105158">
        <w:rPr>
          <w:rFonts w:asciiTheme="minorHAnsi" w:hAnsiTheme="minorHAnsi" w:cstheme="minorHAnsi"/>
          <w:b/>
          <w:sz w:val="24"/>
          <w:szCs w:val="24"/>
          <w:lang w:val="en-GB"/>
        </w:rPr>
        <w:tab/>
      </w:r>
      <w:r w:rsidR="002810AB" w:rsidRPr="00105158">
        <w:rPr>
          <w:rFonts w:asciiTheme="minorHAnsi" w:hAnsiTheme="minorHAnsi" w:cstheme="minorHAnsi"/>
          <w:b/>
          <w:sz w:val="24"/>
          <w:szCs w:val="24"/>
          <w:u w:val="dotted"/>
          <w:lang w:val="en-GB"/>
        </w:rPr>
        <w:tab/>
      </w:r>
    </w:p>
    <w:p w:rsidR="00775BF7" w:rsidRPr="00E46DCB" w:rsidRDefault="00EA55E6" w:rsidP="002810AB">
      <w:pPr>
        <w:tabs>
          <w:tab w:val="left" w:pos="1980"/>
          <w:tab w:val="left" w:pos="8280"/>
        </w:tabs>
        <w:spacing w:after="160" w:line="240" w:lineRule="auto"/>
        <w:rPr>
          <w:rFonts w:asciiTheme="minorHAnsi" w:hAnsiTheme="minorHAnsi" w:cstheme="minorHAnsi"/>
          <w:b/>
          <w:lang w:val="en-GB"/>
        </w:rPr>
      </w:pPr>
      <w:r w:rsidRPr="00105158">
        <w:rPr>
          <w:rFonts w:asciiTheme="minorHAnsi" w:hAnsiTheme="minorHAnsi" w:cstheme="minorHAnsi"/>
          <w:b/>
          <w:sz w:val="24"/>
          <w:szCs w:val="24"/>
          <w:lang w:val="en-GB"/>
        </w:rPr>
        <w:t>Project title</w:t>
      </w:r>
      <w:r w:rsidR="00775BF7" w:rsidRPr="00105158">
        <w:rPr>
          <w:rFonts w:asciiTheme="minorHAnsi" w:hAnsiTheme="minorHAnsi" w:cstheme="minorHAnsi"/>
          <w:b/>
          <w:sz w:val="24"/>
          <w:szCs w:val="24"/>
          <w:lang w:val="en-GB"/>
        </w:rPr>
        <w:t xml:space="preserve">: </w:t>
      </w:r>
      <w:r w:rsidR="002810AB" w:rsidRPr="00105158">
        <w:rPr>
          <w:rFonts w:asciiTheme="minorHAnsi" w:hAnsiTheme="minorHAnsi" w:cstheme="minorHAnsi"/>
          <w:b/>
          <w:sz w:val="24"/>
          <w:szCs w:val="24"/>
          <w:lang w:val="en-GB"/>
        </w:rPr>
        <w:tab/>
      </w:r>
      <w:r w:rsidR="002810AB" w:rsidRPr="002810AB">
        <w:rPr>
          <w:rFonts w:asciiTheme="minorHAnsi" w:hAnsiTheme="minorHAnsi" w:cstheme="minorHAnsi"/>
          <w:b/>
          <w:u w:val="dotted"/>
          <w:lang w:val="en-GB"/>
        </w:rPr>
        <w:tab/>
      </w:r>
    </w:p>
    <w:p w:rsidR="00775BF7" w:rsidRPr="00E46DCB" w:rsidRDefault="00775BF7" w:rsidP="00775BF7">
      <w:pPr>
        <w:tabs>
          <w:tab w:val="left" w:pos="2520"/>
          <w:tab w:val="left" w:pos="8280"/>
        </w:tabs>
        <w:spacing w:before="240" w:after="240" w:line="240" w:lineRule="auto"/>
        <w:rPr>
          <w:rFonts w:asciiTheme="minorHAnsi" w:hAnsiTheme="minorHAnsi" w:cstheme="minorHAnsi"/>
          <w:b/>
          <w:lang w:val="en-GB"/>
        </w:rPr>
      </w:pPr>
    </w:p>
    <w:p w:rsidR="00775BF7" w:rsidRPr="00775BF7" w:rsidRDefault="00775BF7" w:rsidP="00775BF7">
      <w:pPr>
        <w:spacing w:before="240" w:after="120"/>
        <w:ind w:hanging="187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775BF7">
        <w:rPr>
          <w:rFonts w:asciiTheme="minorHAnsi" w:hAnsiTheme="minorHAnsi" w:cstheme="minorHAnsi"/>
          <w:b/>
          <w:sz w:val="24"/>
          <w:szCs w:val="24"/>
          <w:lang w:val="en-GB"/>
        </w:rPr>
        <w:t>II. DESCRIPTION OF THE PROGRESS ON THE DISSERTATION PROJECT</w:t>
      </w:r>
    </w:p>
    <w:p w:rsidR="00775BF7" w:rsidRPr="005D3793" w:rsidRDefault="00775BF7" w:rsidP="005D3793">
      <w:pPr>
        <w:spacing w:after="120" w:line="240" w:lineRule="auto"/>
        <w:ind w:left="180"/>
        <w:rPr>
          <w:rFonts w:asciiTheme="minorHAnsi" w:hAnsiTheme="minorHAnsi" w:cstheme="minorHAnsi"/>
          <w:i/>
          <w:lang w:val="en-GB"/>
        </w:rPr>
      </w:pPr>
      <w:r w:rsidRPr="005D3793">
        <w:rPr>
          <w:rFonts w:asciiTheme="minorHAnsi" w:hAnsiTheme="minorHAnsi" w:cstheme="minorHAnsi"/>
          <w:i/>
          <w:lang w:val="en-GB"/>
        </w:rPr>
        <w:t xml:space="preserve">A concise description of the activities and progress during the </w:t>
      </w:r>
      <w:r w:rsidR="003D50FF" w:rsidRPr="005D3793">
        <w:rPr>
          <w:rFonts w:asciiTheme="minorHAnsi" w:hAnsiTheme="minorHAnsi" w:cstheme="minorHAnsi"/>
          <w:i/>
          <w:lang w:val="en-GB"/>
        </w:rPr>
        <w:t xml:space="preserve">reported period </w:t>
      </w:r>
      <w:r w:rsidR="00A30614">
        <w:rPr>
          <w:rFonts w:asciiTheme="minorHAnsi" w:hAnsiTheme="minorHAnsi" w:cstheme="minorHAnsi"/>
          <w:i/>
          <w:lang w:val="en-GB"/>
        </w:rPr>
        <w:t xml:space="preserve">- </w:t>
      </w:r>
      <w:r w:rsidR="003D50FF" w:rsidRPr="005D3793">
        <w:rPr>
          <w:rFonts w:asciiTheme="minorHAnsi" w:hAnsiTheme="minorHAnsi" w:cstheme="minorHAnsi"/>
          <w:i/>
          <w:lang w:val="en-GB"/>
        </w:rPr>
        <w:t>since the previous TAC meeting</w:t>
      </w:r>
      <w:r w:rsidR="00A30614">
        <w:rPr>
          <w:rFonts w:asciiTheme="minorHAnsi" w:hAnsiTheme="minorHAnsi" w:cstheme="minorHAnsi"/>
          <w:i/>
          <w:lang w:val="en-GB"/>
        </w:rPr>
        <w:t xml:space="preserve"> </w:t>
      </w:r>
      <w:r w:rsidR="00A30614" w:rsidRPr="005D3793">
        <w:rPr>
          <w:rFonts w:asciiTheme="minorHAnsi" w:hAnsiTheme="minorHAnsi" w:cstheme="minorHAnsi"/>
          <w:i/>
          <w:lang w:val="en-GB"/>
        </w:rPr>
        <w:t>(</w:t>
      </w:r>
      <w:r w:rsidR="00A30614">
        <w:rPr>
          <w:rFonts w:asciiTheme="minorHAnsi" w:hAnsiTheme="minorHAnsi" w:cstheme="minorHAnsi"/>
          <w:i/>
          <w:lang w:val="en-GB"/>
        </w:rPr>
        <w:t>ca</w:t>
      </w:r>
      <w:r w:rsidR="00A30614" w:rsidRPr="005D3793">
        <w:rPr>
          <w:rFonts w:asciiTheme="minorHAnsi" w:hAnsiTheme="minorHAnsi" w:cstheme="minorHAnsi"/>
          <w:i/>
          <w:lang w:val="en-GB"/>
        </w:rPr>
        <w:t xml:space="preserve"> </w:t>
      </w:r>
      <w:r w:rsidR="00A30614">
        <w:rPr>
          <w:rFonts w:asciiTheme="minorHAnsi" w:hAnsiTheme="minorHAnsi" w:cstheme="minorHAnsi"/>
          <w:i/>
          <w:lang w:val="en-GB"/>
        </w:rPr>
        <w:t>1</w:t>
      </w:r>
      <w:r w:rsidR="00A30614" w:rsidRPr="005D3793">
        <w:rPr>
          <w:rFonts w:asciiTheme="minorHAnsi" w:hAnsiTheme="minorHAnsi" w:cstheme="minorHAnsi"/>
          <w:i/>
          <w:lang w:val="en-GB"/>
        </w:rPr>
        <w:t xml:space="preserve"> page)</w:t>
      </w:r>
      <w:r w:rsidRPr="005D3793">
        <w:rPr>
          <w:rFonts w:asciiTheme="minorHAnsi" w:hAnsiTheme="minorHAnsi" w:cstheme="minorHAnsi"/>
          <w:i/>
          <w:lang w:val="en-GB"/>
        </w:rPr>
        <w:t xml:space="preserve"> </w:t>
      </w:r>
    </w:p>
    <w:p w:rsidR="003D50FF" w:rsidRDefault="00775BF7" w:rsidP="002810AB">
      <w:pPr>
        <w:pStyle w:val="Normlnweb"/>
        <w:numPr>
          <w:ilvl w:val="0"/>
          <w:numId w:val="14"/>
        </w:numPr>
        <w:spacing w:before="0" w:beforeAutospacing="0" w:after="0" w:afterAutospacing="0"/>
        <w:ind w:left="633" w:hanging="446"/>
        <w:rPr>
          <w:rFonts w:asciiTheme="minorHAnsi" w:hAnsiTheme="minorHAnsi" w:cstheme="minorHAnsi"/>
          <w:sz w:val="22"/>
          <w:szCs w:val="22"/>
          <w:lang w:val="en-US"/>
        </w:rPr>
      </w:pPr>
      <w:r w:rsidRPr="00380D4E">
        <w:rPr>
          <w:rFonts w:asciiTheme="minorHAnsi" w:hAnsiTheme="minorHAnsi" w:cstheme="minorHAnsi"/>
          <w:sz w:val="22"/>
          <w:szCs w:val="22"/>
          <w:lang w:val="en-US"/>
        </w:rPr>
        <w:t>What have you been working on</w:t>
      </w:r>
      <w:r w:rsidR="00A64665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380D4E">
        <w:rPr>
          <w:rFonts w:asciiTheme="minorHAnsi" w:hAnsiTheme="minorHAnsi" w:cstheme="minorHAnsi"/>
          <w:sz w:val="22"/>
          <w:szCs w:val="22"/>
          <w:lang w:val="en-US"/>
        </w:rPr>
        <w:t xml:space="preserve"> and which milestones have you achieved? Have you reached the proposed goals? If not, why?</w:t>
      </w:r>
    </w:p>
    <w:p w:rsidR="00380D4E" w:rsidRDefault="003D50FF" w:rsidP="002810AB">
      <w:pPr>
        <w:pStyle w:val="Normlnweb"/>
        <w:numPr>
          <w:ilvl w:val="0"/>
          <w:numId w:val="14"/>
        </w:numPr>
        <w:spacing w:before="0" w:beforeAutospacing="0" w:after="0" w:afterAutospacing="0"/>
        <w:ind w:left="633" w:hanging="446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Which modifications in terms of research questions, methodological approach, etc. have been made?</w:t>
      </w:r>
    </w:p>
    <w:p w:rsidR="002810AB" w:rsidRDefault="00775BF7" w:rsidP="002810AB">
      <w:pPr>
        <w:pStyle w:val="Normlnweb"/>
        <w:numPr>
          <w:ilvl w:val="0"/>
          <w:numId w:val="14"/>
        </w:numPr>
        <w:spacing w:before="0" w:beforeAutospacing="0" w:after="0" w:afterAutospacing="0"/>
        <w:ind w:left="633" w:hanging="446"/>
        <w:rPr>
          <w:rFonts w:asciiTheme="minorHAnsi" w:hAnsiTheme="minorHAnsi" w:cstheme="minorHAnsi"/>
          <w:sz w:val="22"/>
          <w:szCs w:val="22"/>
          <w:lang w:val="en-US"/>
        </w:rPr>
      </w:pPr>
      <w:r w:rsidRPr="00380D4E">
        <w:rPr>
          <w:rFonts w:asciiTheme="minorHAnsi" w:hAnsiTheme="minorHAnsi" w:cstheme="minorHAnsi"/>
          <w:sz w:val="22"/>
          <w:szCs w:val="22"/>
          <w:lang w:val="en-US"/>
        </w:rPr>
        <w:t>What are the outcomes of your activity</w:t>
      </w:r>
      <w:r w:rsidR="003D50FF">
        <w:rPr>
          <w:rFonts w:asciiTheme="minorHAnsi" w:hAnsiTheme="minorHAnsi" w:cstheme="minorHAnsi"/>
          <w:sz w:val="22"/>
          <w:szCs w:val="22"/>
          <w:lang w:val="en-US"/>
        </w:rPr>
        <w:t xml:space="preserve"> - which findings and results have been made</w:t>
      </w:r>
      <w:r w:rsidRPr="00380D4E">
        <w:rPr>
          <w:rFonts w:asciiTheme="minorHAnsi" w:hAnsiTheme="minorHAnsi" w:cstheme="minorHAnsi"/>
          <w:sz w:val="22"/>
          <w:szCs w:val="22"/>
          <w:lang w:val="en-US"/>
        </w:rPr>
        <w:t xml:space="preserve">? </w:t>
      </w:r>
    </w:p>
    <w:p w:rsidR="00380D4E" w:rsidRDefault="002810AB" w:rsidP="002810AB">
      <w:pPr>
        <w:pStyle w:val="Normlnweb"/>
        <w:numPr>
          <w:ilvl w:val="0"/>
          <w:numId w:val="14"/>
        </w:numPr>
        <w:spacing w:before="0" w:beforeAutospacing="0" w:after="0" w:afterAutospacing="0"/>
        <w:ind w:left="633" w:hanging="446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A concise overview of activities </w:t>
      </w:r>
      <w:r w:rsidRPr="00F37091">
        <w:rPr>
          <w:rFonts w:asciiTheme="minorHAnsi" w:hAnsiTheme="minorHAnsi" w:cstheme="minorHAnsi"/>
          <w:sz w:val="22"/>
          <w:szCs w:val="22"/>
          <w:lang w:val="en-US"/>
        </w:rPr>
        <w:t xml:space="preserve">related to </w:t>
      </w:r>
      <w:r w:rsidRPr="002810AB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="00317E9C">
        <w:rPr>
          <w:rFonts w:asciiTheme="minorHAnsi" w:hAnsiTheme="minorHAnsi" w:cstheme="minorHAnsi"/>
          <w:sz w:val="22"/>
          <w:szCs w:val="22"/>
          <w:lang w:val="en-US"/>
        </w:rPr>
        <w:t>fulfilment</w:t>
      </w:r>
      <w:bookmarkStart w:id="0" w:name="_GoBack"/>
      <w:bookmarkEnd w:id="0"/>
      <w:r w:rsidRPr="002810AB">
        <w:rPr>
          <w:rFonts w:asciiTheme="minorHAnsi" w:hAnsiTheme="minorHAnsi" w:cstheme="minorHAnsi"/>
          <w:sz w:val="22"/>
          <w:szCs w:val="22"/>
          <w:lang w:val="en-US"/>
        </w:rPr>
        <w:t xml:space="preserve"> of study requirements </w:t>
      </w:r>
      <w:r w:rsidR="00F37091" w:rsidRPr="002810AB">
        <w:rPr>
          <w:rFonts w:asciiTheme="minorHAnsi" w:hAnsiTheme="minorHAnsi" w:cstheme="minorHAnsi"/>
          <w:sz w:val="22"/>
          <w:szCs w:val="22"/>
          <w:lang w:val="en-US"/>
        </w:rPr>
        <w:t xml:space="preserve">- </w:t>
      </w:r>
      <w:r w:rsidR="00F37091">
        <w:rPr>
          <w:rFonts w:asciiTheme="minorHAnsi" w:hAnsiTheme="minorHAnsi" w:cstheme="minorHAnsi"/>
          <w:sz w:val="22"/>
          <w:szCs w:val="22"/>
          <w:lang w:val="en-US"/>
        </w:rPr>
        <w:t>active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participation at conferences, </w:t>
      </w:r>
      <w:r w:rsidRPr="00F37091">
        <w:rPr>
          <w:rFonts w:asciiTheme="minorHAnsi" w:hAnsiTheme="minorHAnsi" w:cstheme="minorHAnsi"/>
          <w:sz w:val="22"/>
          <w:szCs w:val="22"/>
          <w:lang w:val="en-US"/>
        </w:rPr>
        <w:t>the internship completed, etc.</w:t>
      </w:r>
    </w:p>
    <w:p w:rsidR="00775BF7" w:rsidRPr="00AA2DBC" w:rsidRDefault="00775BF7" w:rsidP="00A145FF">
      <w:pPr>
        <w:pStyle w:val="Normlnweb"/>
        <w:numPr>
          <w:ilvl w:val="0"/>
          <w:numId w:val="15"/>
        </w:numPr>
        <w:spacing w:before="600" w:beforeAutospacing="0" w:after="120" w:afterAutospacing="0"/>
        <w:ind w:left="87" w:hanging="274"/>
        <w:rPr>
          <w:rFonts w:asciiTheme="minorHAnsi" w:hAnsiTheme="minorHAnsi" w:cstheme="minorHAnsi"/>
          <w:smallCaps/>
          <w:lang w:val="en-GB"/>
        </w:rPr>
      </w:pPr>
      <w:r w:rsidRPr="00380D4E">
        <w:rPr>
          <w:rFonts w:asciiTheme="minorHAnsi" w:hAnsiTheme="minorHAnsi" w:cstheme="minorHAnsi"/>
          <w:b/>
          <w:lang w:val="en-GB"/>
        </w:rPr>
        <w:t>DESCRIPTION OF RESEARCH AND MILESTONES PLANNED FOR THE FOLLOWING</w:t>
      </w:r>
      <w:r w:rsidR="00AA2DBC">
        <w:rPr>
          <w:rFonts w:asciiTheme="minorHAnsi" w:hAnsiTheme="minorHAnsi" w:cstheme="minorHAnsi"/>
          <w:b/>
          <w:lang w:val="en-GB"/>
        </w:rPr>
        <w:t xml:space="preserve"> PERIOD </w:t>
      </w:r>
    </w:p>
    <w:p w:rsidR="00775BF7" w:rsidRPr="005D3793" w:rsidRDefault="00775BF7" w:rsidP="005D3793">
      <w:pPr>
        <w:spacing w:after="120" w:line="240" w:lineRule="auto"/>
        <w:ind w:left="180"/>
        <w:rPr>
          <w:rFonts w:asciiTheme="minorHAnsi" w:hAnsiTheme="minorHAnsi" w:cstheme="minorHAnsi"/>
          <w:i/>
          <w:lang w:val="en-GB"/>
        </w:rPr>
      </w:pPr>
      <w:r w:rsidRPr="005D3793">
        <w:rPr>
          <w:rFonts w:asciiTheme="minorHAnsi" w:hAnsiTheme="minorHAnsi" w:cstheme="minorHAnsi"/>
          <w:i/>
          <w:lang w:val="en-GB"/>
        </w:rPr>
        <w:t>A brief description of the plans</w:t>
      </w:r>
      <w:r w:rsidR="005D3793">
        <w:rPr>
          <w:rFonts w:asciiTheme="minorHAnsi" w:hAnsiTheme="minorHAnsi" w:cstheme="minorHAnsi"/>
          <w:i/>
          <w:lang w:val="en-GB"/>
        </w:rPr>
        <w:t xml:space="preserve"> </w:t>
      </w:r>
      <w:r w:rsidR="00A30614">
        <w:rPr>
          <w:rFonts w:asciiTheme="minorHAnsi" w:hAnsiTheme="minorHAnsi" w:cstheme="minorHAnsi"/>
          <w:i/>
          <w:lang w:val="en-GB"/>
        </w:rPr>
        <w:t xml:space="preserve">- </w:t>
      </w:r>
      <w:r w:rsidR="005D3793" w:rsidRPr="005D3793">
        <w:rPr>
          <w:rFonts w:asciiTheme="minorHAnsi" w:hAnsiTheme="minorHAnsi" w:cstheme="minorHAnsi"/>
          <w:i/>
          <w:lang w:val="en-GB"/>
        </w:rPr>
        <w:t>until the next TAC meeting/completion of the PhD study</w:t>
      </w:r>
      <w:r w:rsidRPr="005D3793">
        <w:rPr>
          <w:rFonts w:asciiTheme="minorHAnsi" w:hAnsiTheme="minorHAnsi" w:cstheme="minorHAnsi"/>
          <w:i/>
          <w:lang w:val="en-GB"/>
        </w:rPr>
        <w:t xml:space="preserve"> (</w:t>
      </w:r>
      <w:r w:rsidR="00A30614">
        <w:rPr>
          <w:rFonts w:asciiTheme="minorHAnsi" w:hAnsiTheme="minorHAnsi" w:cstheme="minorHAnsi"/>
          <w:i/>
          <w:lang w:val="en-GB"/>
        </w:rPr>
        <w:t>ca</w:t>
      </w:r>
      <w:r w:rsidRPr="005D3793">
        <w:rPr>
          <w:rFonts w:asciiTheme="minorHAnsi" w:hAnsiTheme="minorHAnsi" w:cstheme="minorHAnsi"/>
          <w:i/>
          <w:lang w:val="en-GB"/>
        </w:rPr>
        <w:t xml:space="preserve"> ½ page)</w:t>
      </w:r>
    </w:p>
    <w:p w:rsidR="002810AB" w:rsidRDefault="00775BF7" w:rsidP="005D3793">
      <w:pPr>
        <w:pStyle w:val="Normlnweb"/>
        <w:numPr>
          <w:ilvl w:val="0"/>
          <w:numId w:val="19"/>
        </w:numPr>
        <w:spacing w:before="0" w:beforeAutospacing="0" w:after="0" w:afterAutospacing="0"/>
        <w:ind w:left="630"/>
        <w:rPr>
          <w:rFonts w:asciiTheme="minorHAnsi" w:hAnsiTheme="minorHAnsi" w:cstheme="minorHAnsi"/>
          <w:sz w:val="22"/>
          <w:szCs w:val="22"/>
          <w:lang w:val="en-US"/>
        </w:rPr>
      </w:pPr>
      <w:r w:rsidRPr="002810AB">
        <w:rPr>
          <w:rFonts w:asciiTheme="minorHAnsi" w:hAnsiTheme="minorHAnsi" w:cstheme="minorHAnsi"/>
          <w:sz w:val="22"/>
          <w:szCs w:val="22"/>
          <w:lang w:val="en-US"/>
        </w:rPr>
        <w:t xml:space="preserve">Specify the </w:t>
      </w:r>
      <w:r w:rsidR="00F37091">
        <w:rPr>
          <w:rFonts w:asciiTheme="minorHAnsi" w:hAnsiTheme="minorHAnsi" w:cstheme="minorHAnsi"/>
          <w:sz w:val="22"/>
          <w:szCs w:val="22"/>
          <w:lang w:val="en-US"/>
        </w:rPr>
        <w:t xml:space="preserve">working </w:t>
      </w:r>
      <w:r w:rsidRPr="002810AB">
        <w:rPr>
          <w:rFonts w:asciiTheme="minorHAnsi" w:hAnsiTheme="minorHAnsi" w:cstheme="minorHAnsi"/>
          <w:sz w:val="22"/>
          <w:szCs w:val="22"/>
          <w:lang w:val="en-US"/>
        </w:rPr>
        <w:t>steps and achievements planned</w:t>
      </w:r>
      <w:r w:rsidR="00F37091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775BF7" w:rsidRDefault="00AA2DBC" w:rsidP="005D3793">
      <w:pPr>
        <w:pStyle w:val="Normlnweb"/>
        <w:numPr>
          <w:ilvl w:val="0"/>
          <w:numId w:val="19"/>
        </w:numPr>
        <w:spacing w:before="0" w:beforeAutospacing="0" w:after="0" w:afterAutospacing="0"/>
        <w:ind w:left="630"/>
        <w:rPr>
          <w:rFonts w:asciiTheme="minorHAnsi" w:hAnsiTheme="minorHAnsi" w:cstheme="minorHAnsi"/>
          <w:sz w:val="22"/>
          <w:szCs w:val="22"/>
          <w:lang w:val="en-US"/>
        </w:rPr>
      </w:pPr>
      <w:r w:rsidRPr="002810AB">
        <w:rPr>
          <w:rFonts w:asciiTheme="minorHAnsi" w:hAnsiTheme="minorHAnsi" w:cstheme="minorHAnsi"/>
          <w:sz w:val="22"/>
          <w:szCs w:val="22"/>
          <w:lang w:val="en-US"/>
        </w:rPr>
        <w:t>Specify the plans concerning attending conference</w:t>
      </w:r>
      <w:r w:rsidR="00A64665" w:rsidRPr="002810AB">
        <w:rPr>
          <w:rFonts w:asciiTheme="minorHAnsi" w:hAnsiTheme="minorHAnsi" w:cstheme="minorHAnsi"/>
          <w:sz w:val="22"/>
          <w:szCs w:val="22"/>
          <w:lang w:val="en-US"/>
        </w:rPr>
        <w:t>s</w:t>
      </w:r>
      <w:r w:rsidRPr="002810AB">
        <w:rPr>
          <w:rFonts w:asciiTheme="minorHAnsi" w:hAnsiTheme="minorHAnsi" w:cstheme="minorHAnsi"/>
          <w:sz w:val="22"/>
          <w:szCs w:val="22"/>
          <w:lang w:val="en-US"/>
        </w:rPr>
        <w:t>, completing an internship</w:t>
      </w:r>
      <w:r w:rsidR="00F37091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2810AB">
        <w:rPr>
          <w:rFonts w:asciiTheme="minorHAnsi" w:hAnsiTheme="minorHAnsi" w:cstheme="minorHAnsi"/>
          <w:sz w:val="22"/>
          <w:szCs w:val="22"/>
          <w:lang w:val="en-US"/>
        </w:rPr>
        <w:t xml:space="preserve"> and publishing the results of your research. </w:t>
      </w:r>
    </w:p>
    <w:p w:rsidR="005D3793" w:rsidRDefault="005D3793" w:rsidP="005D3793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</w:p>
    <w:p w:rsidR="00A30614" w:rsidRDefault="00A30614" w:rsidP="005D3793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</w:p>
    <w:p w:rsidR="005D3793" w:rsidRPr="005D3793" w:rsidRDefault="005D3793" w:rsidP="005D3793">
      <w:pPr>
        <w:pStyle w:val="Normlnweb"/>
        <w:spacing w:before="0" w:beforeAutospacing="0" w:after="0" w:afterAutospacing="0"/>
        <w:rPr>
          <w:rFonts w:asciiTheme="minorHAnsi" w:hAnsiTheme="minorHAnsi" w:cstheme="minorHAnsi"/>
          <w:i/>
          <w:sz w:val="20"/>
          <w:szCs w:val="20"/>
          <w:lang w:val="en-US"/>
        </w:rPr>
      </w:pPr>
      <w:r w:rsidRPr="005D3793">
        <w:rPr>
          <w:rFonts w:asciiTheme="minorHAnsi" w:hAnsiTheme="minorHAnsi" w:cstheme="minorHAnsi"/>
          <w:i/>
          <w:sz w:val="20"/>
          <w:szCs w:val="20"/>
          <w:lang w:val="en-US"/>
        </w:rPr>
        <w:t xml:space="preserve">This report should be submitted two weeks before the TAC Meeting to </w:t>
      </w:r>
      <w:r w:rsidR="00A30614">
        <w:rPr>
          <w:rFonts w:asciiTheme="minorHAnsi" w:hAnsiTheme="minorHAnsi" w:cstheme="minorHAnsi"/>
          <w:i/>
          <w:sz w:val="20"/>
          <w:szCs w:val="20"/>
          <w:lang w:val="en-US"/>
        </w:rPr>
        <w:t>all</w:t>
      </w:r>
      <w:r w:rsidRPr="005D3793">
        <w:rPr>
          <w:rFonts w:asciiTheme="minorHAnsi" w:hAnsiTheme="minorHAnsi" w:cstheme="minorHAnsi"/>
          <w:i/>
          <w:sz w:val="20"/>
          <w:szCs w:val="20"/>
          <w:lang w:val="en-US"/>
        </w:rPr>
        <w:t xml:space="preserve"> TAC members</w:t>
      </w:r>
      <w:r w:rsidR="00A30614">
        <w:rPr>
          <w:rFonts w:asciiTheme="minorHAnsi" w:hAnsiTheme="minorHAnsi" w:cstheme="minorHAnsi"/>
          <w:i/>
          <w:sz w:val="20"/>
          <w:szCs w:val="20"/>
          <w:lang w:val="en-US"/>
        </w:rPr>
        <w:t>.</w:t>
      </w:r>
    </w:p>
    <w:sectPr w:rsidR="005D3793" w:rsidRPr="005D3793" w:rsidSect="002B04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70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12D" w:rsidRDefault="0033212D" w:rsidP="007F5C3E">
      <w:pPr>
        <w:spacing w:after="0" w:line="240" w:lineRule="auto"/>
      </w:pPr>
      <w:r>
        <w:separator/>
      </w:r>
    </w:p>
  </w:endnote>
  <w:endnote w:type="continuationSeparator" w:id="0">
    <w:p w:rsidR="0033212D" w:rsidRDefault="0033212D" w:rsidP="007F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uzeitGro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793" w:rsidRDefault="005D379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inorHAnsi"/>
        <w:lang w:eastAsia="en-US"/>
      </w:rPr>
      <w:id w:val="-1980364637"/>
      <w:docPartObj>
        <w:docPartGallery w:val="Page Numbers (Bottom of Page)"/>
        <w:docPartUnique/>
      </w:docPartObj>
    </w:sdtPr>
    <w:sdtEndPr/>
    <w:sdtContent>
      <w:p w:rsidR="002B0482" w:rsidRPr="007F7B3E" w:rsidRDefault="000736CF" w:rsidP="002B0482">
        <w:pPr>
          <w:pStyle w:val="Bezmezer"/>
          <w:rPr>
            <w:b/>
            <w:sz w:val="14"/>
            <w:szCs w:val="14"/>
          </w:rPr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65A49B34" wp14:editId="76E31299">
              <wp:simplePos x="0" y="0"/>
              <wp:positionH relativeFrom="margin">
                <wp:posOffset>4596765</wp:posOffset>
              </wp:positionH>
              <wp:positionV relativeFrom="margin">
                <wp:posOffset>8778240</wp:posOffset>
              </wp:positionV>
              <wp:extent cx="904022" cy="259541"/>
              <wp:effectExtent l="0" t="0" r="0" b="7620"/>
              <wp:wrapNone/>
              <wp:docPr id="4" name="Obráze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UNI_Logo_Black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4022" cy="25954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B0482" w:rsidRPr="007F7B3E">
          <w:rPr>
            <w:b/>
            <w:sz w:val="14"/>
            <w:szCs w:val="14"/>
          </w:rPr>
          <w:t>CEITEC – Central European Institute of Technology</w:t>
        </w:r>
      </w:p>
      <w:p w:rsidR="002B0482" w:rsidRDefault="002B0482" w:rsidP="002B0482">
        <w:pPr>
          <w:pStyle w:val="Bezmezer"/>
          <w:rPr>
            <w:sz w:val="14"/>
            <w:szCs w:val="14"/>
          </w:rPr>
        </w:pPr>
        <w:r w:rsidRPr="002B7943">
          <w:rPr>
            <w:sz w:val="14"/>
            <w:szCs w:val="14"/>
          </w:rPr>
          <w:t>Masaryk University</w:t>
        </w:r>
      </w:p>
      <w:p w:rsidR="002B0482" w:rsidRPr="007726FD" w:rsidRDefault="002B0482" w:rsidP="002B0482">
        <w:pPr>
          <w:pStyle w:val="Bezmezer"/>
          <w:rPr>
            <w:sz w:val="14"/>
            <w:szCs w:val="14"/>
          </w:rPr>
        </w:pPr>
        <w:r w:rsidRPr="002B7943">
          <w:rPr>
            <w:sz w:val="14"/>
            <w:szCs w:val="14"/>
          </w:rPr>
          <w:t>Kamenice 753/5</w:t>
        </w:r>
        <w:r>
          <w:rPr>
            <w:sz w:val="14"/>
            <w:szCs w:val="14"/>
          </w:rPr>
          <w:t xml:space="preserve">, </w:t>
        </w:r>
        <w:r w:rsidRPr="002B7943">
          <w:rPr>
            <w:sz w:val="14"/>
            <w:szCs w:val="14"/>
          </w:rPr>
          <w:t>625 00 Brno, Czech Republic</w:t>
        </w:r>
        <w:r w:rsidR="007726FD">
          <w:rPr>
            <w:sz w:val="14"/>
            <w:szCs w:val="14"/>
          </w:rPr>
          <w:br/>
        </w:r>
        <w:r w:rsidR="007726FD" w:rsidRPr="007726FD">
          <w:rPr>
            <w:rFonts w:cs="Arial"/>
            <w:sz w:val="14"/>
            <w:szCs w:val="14"/>
          </w:rPr>
          <w:t>T: +420 549 49 5252, 6639, E: phd@ceitec.muni.cz</w:t>
        </w:r>
      </w:p>
      <w:p w:rsidR="002B0482" w:rsidRPr="007F5C3E" w:rsidRDefault="002B0482" w:rsidP="002B0482">
        <w:pPr>
          <w:pStyle w:val="Bezmezer"/>
          <w:rPr>
            <w:b/>
            <w:color w:val="21A9C0"/>
            <w:sz w:val="14"/>
            <w:szCs w:val="14"/>
          </w:rPr>
        </w:pPr>
        <w:r w:rsidRPr="007F5C3E">
          <w:rPr>
            <w:b/>
            <w:color w:val="21A9C0"/>
            <w:sz w:val="14"/>
            <w:szCs w:val="14"/>
          </w:rPr>
          <w:t>www.ceitec.eu</w:t>
        </w:r>
      </w:p>
      <w:p w:rsidR="00894BD7" w:rsidRDefault="004E3971">
        <w:pPr>
          <w:pStyle w:val="Zpat"/>
          <w:jc w:val="center"/>
        </w:pPr>
      </w:p>
    </w:sdtContent>
  </w:sdt>
  <w:p w:rsidR="007F5C3E" w:rsidRPr="007F5C3E" w:rsidRDefault="007F5C3E" w:rsidP="007F5C3E">
    <w:pPr>
      <w:pStyle w:val="Bezmezer"/>
      <w:rPr>
        <w:b/>
        <w:color w:val="21A9C0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793" w:rsidRDefault="005D37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12D" w:rsidRDefault="0033212D" w:rsidP="007F5C3E">
      <w:pPr>
        <w:spacing w:after="0" w:line="240" w:lineRule="auto"/>
      </w:pPr>
      <w:r>
        <w:separator/>
      </w:r>
    </w:p>
  </w:footnote>
  <w:footnote w:type="continuationSeparator" w:id="0">
    <w:p w:rsidR="0033212D" w:rsidRDefault="0033212D" w:rsidP="007F5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793" w:rsidRDefault="005D379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C3E" w:rsidRPr="007F5C3E" w:rsidRDefault="00533C76" w:rsidP="007F5C3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ge">
            <wp:posOffset>-3175</wp:posOffset>
          </wp:positionV>
          <wp:extent cx="7389887" cy="10442281"/>
          <wp:effectExtent l="0" t="0" r="1905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ITEC_2017_Letterhead_A4_BG_Colo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9887" cy="10442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155E">
      <w:rPr>
        <w:noProof/>
        <w:lang w:eastAsia="cs-CZ"/>
      </w:rPr>
      <w:drawing>
        <wp:inline distT="0" distB="0" distL="0" distR="0">
          <wp:extent cx="2693318" cy="3852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ITEC_Masaryk_University_logo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3318" cy="38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793" w:rsidRDefault="005D379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ECC"/>
    <w:multiLevelType w:val="hybridMultilevel"/>
    <w:tmpl w:val="236A1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B7B1C"/>
    <w:multiLevelType w:val="hybridMultilevel"/>
    <w:tmpl w:val="5D5C08D2"/>
    <w:lvl w:ilvl="0" w:tplc="71B0FA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A2FBD"/>
    <w:multiLevelType w:val="hybridMultilevel"/>
    <w:tmpl w:val="8C9848F4"/>
    <w:lvl w:ilvl="0" w:tplc="D6AAF898">
      <w:start w:val="1"/>
      <w:numFmt w:val="bullet"/>
      <w:pStyle w:val="Odstavecseseznamem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13D5457"/>
    <w:multiLevelType w:val="hybridMultilevel"/>
    <w:tmpl w:val="9CE235E8"/>
    <w:lvl w:ilvl="0" w:tplc="FA0A1414">
      <w:start w:val="1"/>
      <w:numFmt w:val="upp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3360A0D"/>
    <w:multiLevelType w:val="multilevel"/>
    <w:tmpl w:val="7656576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5" w15:restartNumberingAfterBreak="0">
    <w:nsid w:val="2E0370D5"/>
    <w:multiLevelType w:val="hybridMultilevel"/>
    <w:tmpl w:val="E36C5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9221C"/>
    <w:multiLevelType w:val="hybridMultilevel"/>
    <w:tmpl w:val="A380F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37584"/>
    <w:multiLevelType w:val="hybridMultilevel"/>
    <w:tmpl w:val="2AC671BA"/>
    <w:lvl w:ilvl="0" w:tplc="3A46FE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67454"/>
    <w:multiLevelType w:val="hybridMultilevel"/>
    <w:tmpl w:val="13B44D3C"/>
    <w:lvl w:ilvl="0" w:tplc="3112ED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F7980"/>
    <w:multiLevelType w:val="hybridMultilevel"/>
    <w:tmpl w:val="CDA85A02"/>
    <w:lvl w:ilvl="0" w:tplc="ABBCDE06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15A5E"/>
    <w:multiLevelType w:val="hybridMultilevel"/>
    <w:tmpl w:val="6164B938"/>
    <w:lvl w:ilvl="0" w:tplc="CC1E5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77240"/>
    <w:multiLevelType w:val="hybridMultilevel"/>
    <w:tmpl w:val="99363E9A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2" w15:restartNumberingAfterBreak="0">
    <w:nsid w:val="7EE9744F"/>
    <w:multiLevelType w:val="hybridMultilevel"/>
    <w:tmpl w:val="8050DBF6"/>
    <w:lvl w:ilvl="0" w:tplc="727C82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0"/>
  </w:num>
  <w:num w:numId="12">
    <w:abstractNumId w:val="2"/>
  </w:num>
  <w:num w:numId="13">
    <w:abstractNumId w:val="2"/>
  </w:num>
  <w:num w:numId="14">
    <w:abstractNumId w:val="1"/>
  </w:num>
  <w:num w:numId="15">
    <w:abstractNumId w:val="8"/>
  </w:num>
  <w:num w:numId="16">
    <w:abstractNumId w:val="3"/>
  </w:num>
  <w:num w:numId="17">
    <w:abstractNumId w:val="12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SortMethod w:val="0004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2Mzc3sTSwNLa0MDdW0lEKTi0uzszPAymwrAUAEsknESwAAAA="/>
  </w:docVars>
  <w:rsids>
    <w:rsidRoot w:val="007726FD"/>
    <w:rsid w:val="00014F3A"/>
    <w:rsid w:val="000736CF"/>
    <w:rsid w:val="00077E42"/>
    <w:rsid w:val="0008593E"/>
    <w:rsid w:val="00093067"/>
    <w:rsid w:val="00105158"/>
    <w:rsid w:val="0021013D"/>
    <w:rsid w:val="002665A7"/>
    <w:rsid w:val="002810AB"/>
    <w:rsid w:val="002B0482"/>
    <w:rsid w:val="002B3DDF"/>
    <w:rsid w:val="002B7943"/>
    <w:rsid w:val="00317E9C"/>
    <w:rsid w:val="0033212D"/>
    <w:rsid w:val="00380D4E"/>
    <w:rsid w:val="00393EA1"/>
    <w:rsid w:val="00395252"/>
    <w:rsid w:val="003D50FF"/>
    <w:rsid w:val="003F2710"/>
    <w:rsid w:val="003F3FF6"/>
    <w:rsid w:val="003F64FA"/>
    <w:rsid w:val="004106D8"/>
    <w:rsid w:val="004520EC"/>
    <w:rsid w:val="00463280"/>
    <w:rsid w:val="004872AC"/>
    <w:rsid w:val="004A043C"/>
    <w:rsid w:val="004E3971"/>
    <w:rsid w:val="00533C76"/>
    <w:rsid w:val="00542D5F"/>
    <w:rsid w:val="00547DF1"/>
    <w:rsid w:val="005A702B"/>
    <w:rsid w:val="005D3793"/>
    <w:rsid w:val="005D3BA4"/>
    <w:rsid w:val="00606582"/>
    <w:rsid w:val="00653B6A"/>
    <w:rsid w:val="006F412F"/>
    <w:rsid w:val="007726FD"/>
    <w:rsid w:val="0077447C"/>
    <w:rsid w:val="00775BF7"/>
    <w:rsid w:val="00797F21"/>
    <w:rsid w:val="007C62DA"/>
    <w:rsid w:val="007F5C3E"/>
    <w:rsid w:val="007F7B3E"/>
    <w:rsid w:val="00807E64"/>
    <w:rsid w:val="00816F6D"/>
    <w:rsid w:val="00845092"/>
    <w:rsid w:val="008532F3"/>
    <w:rsid w:val="0086582A"/>
    <w:rsid w:val="00894BD7"/>
    <w:rsid w:val="008B4180"/>
    <w:rsid w:val="00927104"/>
    <w:rsid w:val="009932CF"/>
    <w:rsid w:val="009C13EA"/>
    <w:rsid w:val="00A145FF"/>
    <w:rsid w:val="00A30614"/>
    <w:rsid w:val="00A4323D"/>
    <w:rsid w:val="00A44EEE"/>
    <w:rsid w:val="00A602FF"/>
    <w:rsid w:val="00A60E15"/>
    <w:rsid w:val="00A64665"/>
    <w:rsid w:val="00AA0033"/>
    <w:rsid w:val="00AA2DBC"/>
    <w:rsid w:val="00B01048"/>
    <w:rsid w:val="00B21B2D"/>
    <w:rsid w:val="00B370AA"/>
    <w:rsid w:val="00B4155E"/>
    <w:rsid w:val="00C765FB"/>
    <w:rsid w:val="00CD754B"/>
    <w:rsid w:val="00D81419"/>
    <w:rsid w:val="00D87C19"/>
    <w:rsid w:val="00DE0861"/>
    <w:rsid w:val="00DF76AD"/>
    <w:rsid w:val="00E16FDA"/>
    <w:rsid w:val="00E41BFB"/>
    <w:rsid w:val="00E614CF"/>
    <w:rsid w:val="00E74DD1"/>
    <w:rsid w:val="00E770E8"/>
    <w:rsid w:val="00EA55E6"/>
    <w:rsid w:val="00F12667"/>
    <w:rsid w:val="00F37091"/>
    <w:rsid w:val="00F70CF1"/>
    <w:rsid w:val="00FC6825"/>
    <w:rsid w:val="00FD186C"/>
    <w:rsid w:val="00FD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5AF7122"/>
  <w15:chartTrackingRefBased/>
  <w15:docId w15:val="{C6B54928-A71E-464A-B3FA-800031F8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5BF7"/>
    <w:pPr>
      <w:spacing w:after="454" w:line="276" w:lineRule="auto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AA0033"/>
    <w:pPr>
      <w:keepNext/>
      <w:keepLines/>
      <w:suppressAutoHyphens/>
      <w:spacing w:before="480" w:after="480"/>
      <w:outlineLvl w:val="0"/>
    </w:pPr>
    <w:rPr>
      <w:rFonts w:asciiTheme="majorHAnsi" w:eastAsiaTheme="majorEastAsia" w:hAnsiTheme="majorHAnsi" w:cstheme="majorBidi"/>
      <w:b/>
      <w:bCs/>
      <w:caps/>
      <w:sz w:val="32"/>
      <w:szCs w:val="28"/>
      <w:lang w:eastAsia="ar-SA"/>
    </w:rPr>
  </w:style>
  <w:style w:type="paragraph" w:styleId="Nadpis2">
    <w:name w:val="heading 2"/>
    <w:next w:val="Normln"/>
    <w:link w:val="Nadpis2Char"/>
    <w:unhideWhenUsed/>
    <w:qFormat/>
    <w:rsid w:val="00AA0033"/>
    <w:pPr>
      <w:numPr>
        <w:ilvl w:val="1"/>
      </w:numPr>
      <w:spacing w:before="480" w:after="360"/>
      <w:outlineLvl w:val="1"/>
    </w:pPr>
    <w:rPr>
      <w:rFonts w:asciiTheme="majorHAnsi" w:eastAsiaTheme="majorEastAsia" w:hAnsiTheme="majorHAnsi" w:cstheme="majorBidi"/>
      <w:b/>
      <w:sz w:val="28"/>
      <w:szCs w:val="28"/>
      <w:lang w:eastAsia="ar-SA"/>
    </w:rPr>
  </w:style>
  <w:style w:type="paragraph" w:styleId="Nadpis3">
    <w:name w:val="heading 3"/>
    <w:basedOn w:val="Normln"/>
    <w:next w:val="Normln"/>
    <w:link w:val="Nadpis3Char"/>
    <w:unhideWhenUsed/>
    <w:qFormat/>
    <w:rsid w:val="00B370AA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B370AA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nhideWhenUsed/>
    <w:rsid w:val="00B370AA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Nadpis6">
    <w:name w:val="heading 6"/>
    <w:basedOn w:val="Normln"/>
    <w:next w:val="Normln"/>
    <w:link w:val="Nadpis6Char"/>
    <w:unhideWhenUsed/>
    <w:rsid w:val="00B370AA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Nadpis7">
    <w:name w:val="heading 7"/>
    <w:basedOn w:val="Normln"/>
    <w:next w:val="Normln"/>
    <w:link w:val="Nadpis7Char"/>
    <w:semiHidden/>
    <w:unhideWhenUsed/>
    <w:locked/>
    <w:rsid w:val="00B370A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Prosttabulka1">
    <w:name w:val="Plain Table 1"/>
    <w:aliases w:val="GAMU (řádky),GAMU Řádky"/>
    <w:basedOn w:val="Normlntabulka"/>
    <w:uiPriority w:val="41"/>
    <w:rsid w:val="00A4323D"/>
    <w:pPr>
      <w:keepLines/>
    </w:pPr>
    <w:rPr>
      <w:rFonts w:asciiTheme="majorHAnsi" w:eastAsia="MS Mincho" w:hAnsiTheme="majorHAnsi"/>
      <w:sz w:val="18"/>
      <w:lang w:eastAsia="cs-CZ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s10">
    <w:name w:val="s10"/>
    <w:basedOn w:val="Standardnpsmoodstavce"/>
    <w:rsid w:val="00A4323D"/>
  </w:style>
  <w:style w:type="paragraph" w:customStyle="1" w:styleId="nadpis20">
    <w:name w:val="nadpis2"/>
    <w:basedOn w:val="Nadpis1"/>
    <w:link w:val="nadpis2Char0"/>
    <w:rsid w:val="00A4323D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A4323D"/>
    <w:rPr>
      <w:rFonts w:asciiTheme="majorHAnsi" w:eastAsiaTheme="majorEastAsia" w:hAnsiTheme="majorHAnsi" w:cstheme="majorBidi"/>
      <w:b/>
      <w:bCs/>
      <w:caps/>
      <w:color w:val="002776"/>
      <w:sz w:val="24"/>
      <w:szCs w:val="28"/>
      <w:lang w:eastAsia="ar-SA"/>
    </w:rPr>
  </w:style>
  <w:style w:type="character" w:customStyle="1" w:styleId="Nadpis1Char">
    <w:name w:val="Nadpis 1 Char"/>
    <w:basedOn w:val="Standardnpsmoodstavce"/>
    <w:link w:val="Nadpis1"/>
    <w:rsid w:val="00AA0033"/>
    <w:rPr>
      <w:rFonts w:asciiTheme="majorHAnsi" w:eastAsiaTheme="majorEastAsia" w:hAnsiTheme="majorHAnsi" w:cstheme="majorBidi"/>
      <w:b/>
      <w:bCs/>
      <w:caps/>
      <w:sz w:val="32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qFormat/>
    <w:rsid w:val="00FC6825"/>
    <w:pPr>
      <w:keepNext/>
      <w:suppressAutoHyphens/>
      <w:spacing w:before="240" w:after="240"/>
    </w:pPr>
    <w:rPr>
      <w:rFonts w:eastAsia="SimSun"/>
      <w:bCs/>
      <w:i w:val="0"/>
      <w:iCs w:val="0"/>
      <w:color w:val="auto"/>
      <w:sz w:val="20"/>
      <w:szCs w:val="24"/>
      <w:lang w:val="en-GB" w:eastAsia="ar-SA"/>
    </w:rPr>
  </w:style>
  <w:style w:type="character" w:customStyle="1" w:styleId="TabulkanadpisChar">
    <w:name w:val="Tabulka (nadpis) Char"/>
    <w:basedOn w:val="Standardnpsmoodstavce"/>
    <w:link w:val="Tabulkanadpis"/>
    <w:rsid w:val="00FC6825"/>
    <w:rPr>
      <w:rFonts w:eastAsia="SimSun"/>
      <w:bCs/>
      <w:sz w:val="20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rsid w:val="00A4323D"/>
    <w:rPr>
      <w:i/>
      <w:iCs/>
      <w:color w:val="44546A" w:themeColor="text2"/>
      <w:sz w:val="18"/>
      <w:szCs w:val="18"/>
    </w:rPr>
  </w:style>
  <w:style w:type="paragraph" w:customStyle="1" w:styleId="Tabulka">
    <w:name w:val="Tabulka"/>
    <w:basedOn w:val="Bezmezer"/>
    <w:link w:val="TabulkaChar"/>
    <w:qFormat/>
    <w:rsid w:val="00542D5F"/>
    <w:pPr>
      <w:spacing w:line="240" w:lineRule="auto"/>
    </w:pPr>
    <w:rPr>
      <w:rFonts w:asciiTheme="majorHAnsi" w:hAnsiTheme="majorHAnsi" w:cstheme="majorHAnsi"/>
      <w:sz w:val="16"/>
    </w:rPr>
  </w:style>
  <w:style w:type="character" w:customStyle="1" w:styleId="TabulkaChar">
    <w:name w:val="Tabulka Char"/>
    <w:basedOn w:val="Standardnpsmoodstavce"/>
    <w:link w:val="Tabulka"/>
    <w:rsid w:val="00542D5F"/>
    <w:rPr>
      <w:rFonts w:asciiTheme="majorHAnsi" w:eastAsia="MS Mincho" w:hAnsiTheme="majorHAnsi" w:cstheme="majorHAnsi"/>
      <w:sz w:val="16"/>
      <w:lang w:eastAsia="cs-CZ"/>
    </w:rPr>
  </w:style>
  <w:style w:type="paragraph" w:styleId="Bezmezer">
    <w:name w:val="No Spacing"/>
    <w:basedOn w:val="Normln"/>
    <w:uiPriority w:val="1"/>
    <w:qFormat/>
    <w:rsid w:val="007F5C3E"/>
    <w:pPr>
      <w:spacing w:after="0"/>
    </w:pPr>
    <w:rPr>
      <w:rFonts w:eastAsia="MS Mincho"/>
      <w:lang w:eastAsia="cs-CZ"/>
    </w:rPr>
  </w:style>
  <w:style w:type="table" w:customStyle="1" w:styleId="GAMUSloupce">
    <w:name w:val="GAMU Sloupce"/>
    <w:basedOn w:val="Prosttabulka1"/>
    <w:uiPriority w:val="99"/>
    <w:rsid w:val="00A4323D"/>
    <w:tblPr>
      <w:tblStyleColBandSize w:val="1"/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character" w:customStyle="1" w:styleId="Nadpis2Char">
    <w:name w:val="Nadpis 2 Char"/>
    <w:basedOn w:val="Standardnpsmoodstavce"/>
    <w:link w:val="Nadpis2"/>
    <w:rsid w:val="00AA0033"/>
    <w:rPr>
      <w:rFonts w:asciiTheme="majorHAnsi" w:eastAsiaTheme="majorEastAsia" w:hAnsiTheme="majorHAnsi" w:cstheme="majorBidi"/>
      <w:b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B370AA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B370AA"/>
    <w:rPr>
      <w:rFonts w:asciiTheme="majorHAnsi" w:eastAsiaTheme="majorEastAsia" w:hAnsiTheme="majorHAnsi" w:cstheme="majorBidi"/>
      <w:b/>
      <w:iCs/>
      <w:sz w:val="20"/>
    </w:rPr>
  </w:style>
  <w:style w:type="character" w:customStyle="1" w:styleId="Nadpis5Char">
    <w:name w:val="Nadpis 5 Char"/>
    <w:basedOn w:val="Standardnpsmoodstavce"/>
    <w:link w:val="Nadpis5"/>
    <w:rsid w:val="00B370AA"/>
    <w:rPr>
      <w:rFonts w:asciiTheme="majorHAnsi" w:eastAsiaTheme="majorEastAsia" w:hAnsiTheme="majorHAnsi" w:cstheme="majorBidi"/>
      <w:sz w:val="20"/>
    </w:rPr>
  </w:style>
  <w:style w:type="character" w:customStyle="1" w:styleId="Nadpis6Char">
    <w:name w:val="Nadpis 6 Char"/>
    <w:basedOn w:val="Standardnpsmoodstavce"/>
    <w:link w:val="Nadpis6"/>
    <w:rsid w:val="00B370AA"/>
    <w:rPr>
      <w:rFonts w:asciiTheme="majorHAnsi" w:eastAsiaTheme="majorEastAsia" w:hAnsiTheme="majorHAnsi" w:cstheme="majorBidi"/>
      <w:sz w:val="20"/>
    </w:rPr>
  </w:style>
  <w:style w:type="paragraph" w:styleId="Textpoznpodarou">
    <w:name w:val="footnote text"/>
    <w:basedOn w:val="Normln"/>
    <w:link w:val="TextpoznpodarouChar"/>
    <w:rsid w:val="00FC6825"/>
    <w:pPr>
      <w:tabs>
        <w:tab w:val="left" w:pos="284"/>
      </w:tabs>
      <w:suppressAutoHyphens/>
      <w:ind w:left="113" w:hanging="113"/>
    </w:pPr>
    <w:rPr>
      <w:rFonts w:asciiTheme="majorHAnsi" w:eastAsia="SimSun" w:hAnsiTheme="majorHAnsi"/>
      <w:sz w:val="18"/>
      <w:szCs w:val="20"/>
      <w:lang w:val="en-GB"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FC6825"/>
    <w:rPr>
      <w:rFonts w:asciiTheme="majorHAnsi" w:eastAsia="SimSun" w:hAnsiTheme="majorHAnsi"/>
      <w:sz w:val="18"/>
      <w:szCs w:val="20"/>
      <w:lang w:val="en-GB" w:eastAsia="ar-SA"/>
    </w:rPr>
  </w:style>
  <w:style w:type="paragraph" w:styleId="Textkomente">
    <w:name w:val="annotation text"/>
    <w:basedOn w:val="Normln"/>
    <w:link w:val="TextkomenteChar"/>
    <w:uiPriority w:val="99"/>
    <w:semiHidden/>
    <w:rsid w:val="00A4323D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323D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A432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4323D"/>
    <w:rPr>
      <w:rFonts w:ascii="Times New Roman" w:eastAsia="MS Mincho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rsid w:val="00A432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323D"/>
    <w:rPr>
      <w:rFonts w:ascii="Times New Roman" w:eastAsia="MS Mincho" w:hAnsi="Times New Roman" w:cs="Times New Roman"/>
      <w:lang w:eastAsia="cs-CZ"/>
    </w:rPr>
  </w:style>
  <w:style w:type="character" w:styleId="Znakapoznpodarou">
    <w:name w:val="footnote reference"/>
    <w:basedOn w:val="Standardnpsmoodstavce"/>
    <w:rsid w:val="00FC6825"/>
    <w:rPr>
      <w:b/>
      <w:color w:val="auto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A4323D"/>
    <w:rPr>
      <w:rFonts w:cs="Times New Roman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rsid w:val="00A4323D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A4323D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styleId="Hypertextovodkaz">
    <w:name w:val="Hyperlink"/>
    <w:basedOn w:val="Standardnpsmoodstavce"/>
    <w:uiPriority w:val="99"/>
    <w:rsid w:val="00B370AA"/>
    <w:rPr>
      <w:color w:val="auto"/>
      <w:u w:val="single"/>
    </w:rPr>
  </w:style>
  <w:style w:type="character" w:styleId="Siln">
    <w:name w:val="Strong"/>
    <w:basedOn w:val="Standardnpsmoodstavce"/>
    <w:uiPriority w:val="22"/>
    <w:qFormat/>
    <w:rsid w:val="00A4323D"/>
    <w:rPr>
      <w:b/>
      <w:bCs/>
    </w:rPr>
  </w:style>
  <w:style w:type="character" w:styleId="Zdraznn">
    <w:name w:val="Emphasis"/>
    <w:basedOn w:val="Standardnpsmoodstavce"/>
    <w:uiPriority w:val="99"/>
    <w:qFormat/>
    <w:rsid w:val="00A4323D"/>
    <w:rPr>
      <w:rFonts w:cs="Times New Roman"/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A4323D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4323D"/>
    <w:rPr>
      <w:rFonts w:ascii="Times New Roman" w:hAnsi="Times New Roman"/>
      <w:szCs w:val="21"/>
    </w:rPr>
  </w:style>
  <w:style w:type="paragraph" w:styleId="Normlnweb">
    <w:name w:val="Normal (Web)"/>
    <w:basedOn w:val="Normln"/>
    <w:uiPriority w:val="99"/>
    <w:unhideWhenUsed/>
    <w:rsid w:val="00A4323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432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323D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table" w:styleId="Klasicktabulka1">
    <w:name w:val="Table Classic 1"/>
    <w:basedOn w:val="Normlntabulka"/>
    <w:uiPriority w:val="99"/>
    <w:semiHidden/>
    <w:unhideWhenUsed/>
    <w:rsid w:val="00A4323D"/>
    <w:pPr>
      <w:spacing w:after="200" w:line="276" w:lineRule="auto"/>
    </w:pPr>
    <w:rPr>
      <w:rFonts w:eastAsia="MS Mincho"/>
      <w:sz w:val="18"/>
      <w:lang w:eastAsia="cs-CZ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qFormat/>
    <w:rsid w:val="00A432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4323D"/>
    <w:rPr>
      <w:rFonts w:ascii="Tahoma" w:eastAsia="MS Mincho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A4323D"/>
    <w:rPr>
      <w:rFonts w:eastAsia="MS Mincho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4323D"/>
    <w:pPr>
      <w:numPr>
        <w:numId w:val="4"/>
      </w:numPr>
      <w:contextualSpacing/>
    </w:pPr>
  </w:style>
  <w:style w:type="table" w:styleId="Prosttabulka2">
    <w:name w:val="Plain Table 2"/>
    <w:basedOn w:val="Prosttabulka1"/>
    <w:uiPriority w:val="42"/>
    <w:rsid w:val="00A4323D"/>
    <w:tblPr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single" w:sz="4" w:space="0" w:color="7F7F7F" w:themeColor="text1" w:themeTint="80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A4323D"/>
    <w:rPr>
      <w:rFonts w:eastAsia="MS Mincho"/>
      <w:lang w:eastAsia="cs-CZ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A4323D"/>
    <w:rPr>
      <w:rFonts w:eastAsia="MS Mincho"/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ulkasmkou3">
    <w:name w:val="Grid Table 3"/>
    <w:basedOn w:val="Normlntabulka"/>
    <w:uiPriority w:val="48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Svtltabulkasmkou1zvraznn1">
    <w:name w:val="Grid Table 1 Light Accent 1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aliases w:val="GAMU Sloupce 02"/>
    <w:basedOn w:val="Prosttabulka1"/>
    <w:uiPriority w:val="46"/>
    <w:rsid w:val="00D87C1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666666" w:themeColor="text1" w:themeTint="99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asicParagraph">
    <w:name w:val="[Basic Paragraph]"/>
    <w:basedOn w:val="Normln"/>
    <w:uiPriority w:val="99"/>
    <w:rsid w:val="007F5C3E"/>
    <w:pPr>
      <w:autoSpaceDE w:val="0"/>
      <w:autoSpaceDN w:val="0"/>
      <w:adjustRightInd w:val="0"/>
      <w:spacing w:after="0" w:line="180" w:lineRule="atLeast"/>
      <w:textAlignment w:val="center"/>
    </w:pPr>
    <w:rPr>
      <w:rFonts w:ascii="NeuzeitGro" w:hAnsi="NeuzeitGro" w:cs="NeuzeitGro"/>
      <w:color w:val="3C4445"/>
      <w:sz w:val="14"/>
      <w:szCs w:val="14"/>
      <w:lang w:val="en-GB"/>
    </w:rPr>
  </w:style>
  <w:style w:type="paragraph" w:customStyle="1" w:styleId="Web">
    <w:name w:val="Web"/>
    <w:basedOn w:val="BasicParagraph"/>
    <w:uiPriority w:val="99"/>
    <w:rsid w:val="00B370AA"/>
    <w:rPr>
      <w:b/>
      <w:bCs/>
      <w:color w:val="auto"/>
    </w:rPr>
  </w:style>
  <w:style w:type="character" w:styleId="Odkazintenzivn">
    <w:name w:val="Intense Reference"/>
    <w:basedOn w:val="Standardnpsmoodstavce"/>
    <w:uiPriority w:val="32"/>
    <w:rsid w:val="00B370AA"/>
    <w:rPr>
      <w:b/>
      <w:bCs/>
      <w:smallCaps/>
      <w:color w:val="auto"/>
      <w:spacing w:val="5"/>
    </w:rPr>
  </w:style>
  <w:style w:type="character" w:styleId="Zdraznnintenzivn">
    <w:name w:val="Intense Emphasis"/>
    <w:basedOn w:val="Standardnpsmoodstavce"/>
    <w:uiPriority w:val="21"/>
    <w:rsid w:val="00B370AA"/>
    <w:rPr>
      <w:i/>
      <w:iCs/>
      <w:color w:val="auto"/>
    </w:rPr>
  </w:style>
  <w:style w:type="character" w:customStyle="1" w:styleId="Nadpis7Char">
    <w:name w:val="Nadpis 7 Char"/>
    <w:basedOn w:val="Standardnpsmoodstavce"/>
    <w:link w:val="Nadpis7"/>
    <w:semiHidden/>
    <w:rsid w:val="00B370AA"/>
    <w:rPr>
      <w:rFonts w:asciiTheme="majorHAnsi" w:eastAsiaTheme="majorEastAsia" w:hAnsiTheme="majorHAnsi" w:cstheme="majorBidi"/>
      <w:i/>
      <w:iCs/>
      <w:sz w:val="20"/>
    </w:rPr>
  </w:style>
  <w:style w:type="paragraph" w:styleId="Vrazncitt">
    <w:name w:val="Intense Quote"/>
    <w:basedOn w:val="Normln"/>
    <w:next w:val="Normln"/>
    <w:link w:val="VrazncittChar"/>
    <w:uiPriority w:val="30"/>
    <w:rsid w:val="00B370AA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370AA"/>
    <w:rPr>
      <w:i/>
      <w:iCs/>
      <w:sz w:val="20"/>
    </w:rPr>
  </w:style>
  <w:style w:type="paragraph" w:customStyle="1" w:styleId="Default">
    <w:name w:val="Default"/>
    <w:rsid w:val="007726F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Vcdopisu">
    <w:name w:val="Věc dopisu"/>
    <w:qFormat/>
    <w:rsid w:val="00775BF7"/>
    <w:pPr>
      <w:spacing w:before="737" w:after="737" w:line="276" w:lineRule="auto"/>
    </w:pPr>
    <w:rPr>
      <w:rFonts w:ascii="Times New Roman" w:hAnsi="Times New Roman"/>
      <w:b/>
      <w:sz w:val="24"/>
      <w:lang w:val="en-GB"/>
    </w:rPr>
  </w:style>
  <w:style w:type="character" w:customStyle="1" w:styleId="alt-edited">
    <w:name w:val="alt-edited"/>
    <w:basedOn w:val="Standardnpsmoodstavce"/>
    <w:rsid w:val="00775BF7"/>
  </w:style>
  <w:style w:type="character" w:customStyle="1" w:styleId="shorttext">
    <w:name w:val="short_text"/>
    <w:basedOn w:val="Standardnpsmoodstavce"/>
    <w:rsid w:val="00775BF7"/>
  </w:style>
  <w:style w:type="character" w:customStyle="1" w:styleId="tlid-translation">
    <w:name w:val="tlid-translation"/>
    <w:basedOn w:val="Standardnpsmoodstavce"/>
    <w:rsid w:val="00775BF7"/>
  </w:style>
  <w:style w:type="character" w:styleId="Zstupntext">
    <w:name w:val="Placeholder Text"/>
    <w:basedOn w:val="Standardnpsmoodstavce"/>
    <w:uiPriority w:val="99"/>
    <w:semiHidden/>
    <w:rsid w:val="00380D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zova\AppData\Local\Temp\CEITEC_MU_letterhead_colo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C4DC1-5777-46A6-9B5D-288921BA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CEITEC_MU_letterhead_color.dotx</Template>
  <TotalTime>111</TotalTime>
  <Pages>1</Pages>
  <Words>199</Words>
  <Characters>1069</Characters>
  <Application>Microsoft Office Word</Application>
  <DocSecurity>0</DocSecurity>
  <Lines>32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krizova</dc:creator>
  <cp:keywords/>
  <dc:description/>
  <cp:lastModifiedBy>Michaela Fajkusová</cp:lastModifiedBy>
  <cp:revision>9</cp:revision>
  <cp:lastPrinted>2017-12-15T09:18:00Z</cp:lastPrinted>
  <dcterms:created xsi:type="dcterms:W3CDTF">2020-09-16T03:20:00Z</dcterms:created>
  <dcterms:modified xsi:type="dcterms:W3CDTF">2023-11-23T15:31:00Z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7d711bd9ffab37c108fb3ff9c737fe495254fe73273aacfaeac1b06f7eb08dba</vt:lpwstr>
  </property>
</Properties>
</file>