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CDA8" w14:textId="77777777"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14:paraId="39A558AF" w14:textId="77777777"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14:paraId="17480353" w14:textId="4C39A476" w:rsidR="006521B6" w:rsidRDefault="00721B40" w:rsidP="006521B6">
      <w:pPr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Supervisor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‘s</w:t>
      </w:r>
      <w:r w:rsidR="00111BDF" w:rsidRPr="00111BDF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Dissertation T</w:t>
      </w:r>
      <w:r w:rsidR="00111BDF" w:rsidRPr="00111BDF">
        <w:rPr>
          <w:rFonts w:ascii="Times New Roman" w:hAnsi="Times New Roman"/>
          <w:b/>
          <w:color w:val="1F497D"/>
          <w:sz w:val="28"/>
          <w:szCs w:val="28"/>
        </w:rPr>
        <w:t xml:space="preserve">hesis 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Report</w:t>
      </w:r>
    </w:p>
    <w:p w14:paraId="40B44126" w14:textId="77777777"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14:paraId="5E3418E8" w14:textId="77777777" w:rsidR="006521B6" w:rsidRDefault="006521B6" w:rsidP="006521B6"/>
    <w:tbl>
      <w:tblPr>
        <w:tblW w:w="9855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6521B6" w14:paraId="7458243D" w14:textId="77777777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C6EC6" w14:textId="77777777" w:rsidR="006521B6" w:rsidRDefault="006521B6" w:rsidP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Masaryk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U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niver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s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it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y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6A62" w14:textId="77777777" w:rsidR="006521B6" w:rsidRDefault="006521B6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6521B6" w14:paraId="47AFDDDA" w14:textId="77777777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7334EA" w14:textId="77777777" w:rsidR="006521B6" w:rsidRDefault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Faculty of Science</w:t>
            </w:r>
          </w:p>
          <w:p w14:paraId="02C1DF7C" w14:textId="77777777" w:rsidR="00B7309B" w:rsidRDefault="00B7309B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74FDE" w14:textId="77777777" w:rsidR="006521B6" w:rsidRDefault="006521B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21B6" w14:paraId="44769EE2" w14:textId="77777777" w:rsidTr="006521B6">
        <w:trPr>
          <w:trHeight w:val="40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DEDBBF" w14:textId="77777777" w:rsidR="006521B6" w:rsidRDefault="004B7AE0" w:rsidP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Doct</w:t>
            </w:r>
            <w:r w:rsidR="006521B6">
              <w:rPr>
                <w:rFonts w:ascii="Times New Roman" w:hAnsi="Times New Roman"/>
                <w:b/>
                <w:sz w:val="24"/>
                <w:lang w:eastAsia="en-US"/>
              </w:rPr>
              <w:t>or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 xml:space="preserve">al Study </w:t>
            </w:r>
            <w:r w:rsidR="00B7309B">
              <w:rPr>
                <w:rFonts w:ascii="Times New Roman" w:hAnsi="Times New Roman"/>
                <w:b/>
                <w:sz w:val="24"/>
                <w:lang w:eastAsia="en-US"/>
              </w:rPr>
              <w:t>Program and specialization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EDA8EE" w14:textId="2040BDC2" w:rsidR="00E20469" w:rsidRDefault="00CA6A8D" w:rsidP="00180B28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Life Sciences</w:t>
            </w:r>
          </w:p>
        </w:tc>
      </w:tr>
      <w:tr w:rsidR="006521B6" w14:paraId="29C53D48" w14:textId="77777777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BA17A6" w14:textId="77777777" w:rsidR="006521B6" w:rsidRDefault="006521B6">
            <w:pPr>
              <w:spacing w:before="80" w:after="80"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Student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A0317" w14:textId="77E89020" w:rsidR="006521B6" w:rsidRPr="00E20469" w:rsidRDefault="006521B6" w:rsidP="00180B28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lang w:eastAsia="en-US"/>
              </w:rPr>
            </w:pPr>
          </w:p>
        </w:tc>
      </w:tr>
      <w:tr w:rsidR="006521B6" w14:paraId="71E6B4F9" w14:textId="77777777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CC847" w14:textId="77777777" w:rsidR="006521B6" w:rsidRDefault="006521B6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C0C74" w14:textId="77777777" w:rsidR="006521B6" w:rsidRDefault="006521B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21B6" w14:paraId="3AAB69D8" w14:textId="77777777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B9B7CF" w14:textId="77777777" w:rsidR="006521B6" w:rsidRDefault="006521B6" w:rsidP="00111BDF">
            <w:pPr>
              <w:spacing w:before="80" w:after="80"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Diserta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tion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Thesis</w:t>
            </w:r>
            <w:r w:rsidR="004B7AE0">
              <w:rPr>
                <w:rFonts w:ascii="Times New Roman" w:hAnsi="Times New Roman"/>
                <w:b/>
                <w:sz w:val="24"/>
                <w:lang w:eastAsia="en-US"/>
              </w:rPr>
              <w:t xml:space="preserve"> Title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CD43B7" w14:textId="0C1B83E6" w:rsidR="006521B6" w:rsidRPr="00E20469" w:rsidRDefault="006521B6" w:rsidP="00180B28">
            <w:pPr>
              <w:spacing w:before="80" w:after="80" w:line="276" w:lineRule="auto"/>
              <w:rPr>
                <w:rFonts w:ascii="Times New Roman" w:hAnsi="Times New Roman"/>
                <w:iCs/>
                <w:sz w:val="24"/>
                <w:lang w:eastAsia="en-US"/>
              </w:rPr>
            </w:pPr>
          </w:p>
        </w:tc>
      </w:tr>
      <w:tr w:rsidR="006521B6" w14:paraId="3AAC9B33" w14:textId="77777777" w:rsidTr="006521B6">
        <w:trPr>
          <w:trHeight w:val="39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085D4F" w14:textId="51117665" w:rsidR="006521B6" w:rsidRDefault="00721B40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Supervisor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08860" w14:textId="3F4BD545" w:rsidR="006521B6" w:rsidRPr="00E20469" w:rsidRDefault="006521B6" w:rsidP="00721B4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6521B6" w14:paraId="1034A16D" w14:textId="77777777" w:rsidTr="006521B6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AC295" w14:textId="2D2DF04A" w:rsidR="006521B6" w:rsidRDefault="00721B40" w:rsidP="004B7AE0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Supervisor</w:t>
            </w:r>
            <w:r w:rsidR="004B7AE0">
              <w:rPr>
                <w:rFonts w:ascii="Times New Roman" w:hAnsi="Times New Roman"/>
                <w:b/>
                <w:sz w:val="24"/>
                <w:lang w:eastAsia="en-US"/>
              </w:rPr>
              <w:t xml:space="preserve">’s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 xml:space="preserve">Workplace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77372" w14:textId="374B4657" w:rsidR="006521B6" w:rsidRDefault="006521B6" w:rsidP="008A401B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4E21913D" w14:textId="77777777" w:rsidR="006521B6" w:rsidRDefault="006521B6" w:rsidP="006521B6">
      <w:pPr>
        <w:rPr>
          <w:rFonts w:ascii="Times New Roman" w:hAnsi="Times New Roman"/>
          <w:b/>
          <w:sz w:val="24"/>
        </w:rPr>
      </w:pPr>
    </w:p>
    <w:p w14:paraId="78CDA54D" w14:textId="77777777" w:rsidR="006521B6" w:rsidRDefault="006521B6" w:rsidP="006521B6">
      <w:pPr>
        <w:rPr>
          <w:rFonts w:ascii="Times New Roman" w:hAnsi="Times New Roman"/>
          <w:b/>
          <w:sz w:val="24"/>
        </w:rPr>
      </w:pPr>
    </w:p>
    <w:p w14:paraId="044B7A81" w14:textId="77777777" w:rsidR="006521B6" w:rsidRDefault="006521B6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Text </w:t>
      </w:r>
      <w:r w:rsidR="00111BDF">
        <w:rPr>
          <w:rFonts w:ascii="Times New Roman" w:hAnsi="Times New Roman"/>
          <w:b/>
          <w:sz w:val="24"/>
        </w:rPr>
        <w:t>of</w:t>
      </w:r>
      <w:r w:rsidR="004B7AE0">
        <w:rPr>
          <w:rFonts w:ascii="Times New Roman" w:hAnsi="Times New Roman"/>
          <w:b/>
          <w:sz w:val="24"/>
        </w:rPr>
        <w:t xml:space="preserve"> the</w:t>
      </w:r>
      <w:r w:rsidR="00111BDF">
        <w:rPr>
          <w:rFonts w:ascii="Times New Roman" w:hAnsi="Times New Roman"/>
          <w:b/>
          <w:sz w:val="24"/>
        </w:rPr>
        <w:t xml:space="preserve"> report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4B7AE0">
        <w:rPr>
          <w:rFonts w:ascii="Times New Roman" w:hAnsi="Times New Roman"/>
          <w:sz w:val="24"/>
        </w:rPr>
        <w:t>its extent is</w:t>
      </w:r>
      <w:r w:rsidR="00111BDF" w:rsidRPr="00111BDF">
        <w:rPr>
          <w:rFonts w:ascii="Times New Roman" w:hAnsi="Times New Roman"/>
          <w:sz w:val="24"/>
        </w:rPr>
        <w:t xml:space="preserve"> </w:t>
      </w:r>
      <w:r w:rsidR="004B7AE0">
        <w:rPr>
          <w:rFonts w:ascii="Times New Roman" w:hAnsi="Times New Roman"/>
          <w:sz w:val="24"/>
        </w:rPr>
        <w:t>on reviewer‘s</w:t>
      </w:r>
      <w:r w:rsidR="00111BDF" w:rsidRPr="00111BDF">
        <w:rPr>
          <w:rFonts w:ascii="Times New Roman" w:hAnsi="Times New Roman"/>
          <w:sz w:val="24"/>
        </w:rPr>
        <w:t xml:space="preserve"> consideration</w:t>
      </w:r>
      <w:r>
        <w:rPr>
          <w:rFonts w:ascii="Times New Roman" w:hAnsi="Times New Roman"/>
          <w:sz w:val="24"/>
        </w:rPr>
        <w:t>) …</w:t>
      </w:r>
    </w:p>
    <w:p w14:paraId="5EA76055" w14:textId="77777777" w:rsidR="006521B6" w:rsidRDefault="00905B91" w:rsidP="006521B6">
      <w:pPr>
        <w:spacing w:before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Times New Roman" w:hAnsi="Times New Roman"/>
          <w:b/>
          <w:sz w:val="24"/>
        </w:rPr>
        <w:instrText xml:space="preserve"> FORMTEXT </w:instrTex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sz w:val="24"/>
        </w:rPr>
        <w:fldChar w:fldCharType="end"/>
      </w:r>
      <w:bookmarkEnd w:id="0"/>
    </w:p>
    <w:p w14:paraId="562782EE" w14:textId="77777777" w:rsidR="006521B6" w:rsidRDefault="006521B6" w:rsidP="006521B6">
      <w:pPr>
        <w:rPr>
          <w:rFonts w:ascii="Times New Roman" w:hAnsi="Times New Roman"/>
          <w:b/>
          <w:sz w:val="24"/>
        </w:rPr>
      </w:pPr>
    </w:p>
    <w:p w14:paraId="44D6CD6F" w14:textId="77777777" w:rsidR="006521B6" w:rsidRDefault="006521B6" w:rsidP="006521B6">
      <w:pPr>
        <w:rPr>
          <w:rFonts w:ascii="Times New Roman" w:hAnsi="Times New Roman"/>
          <w:b/>
          <w:sz w:val="24"/>
        </w:rPr>
      </w:pPr>
    </w:p>
    <w:p w14:paraId="7F940784" w14:textId="77777777" w:rsidR="006521B6" w:rsidRDefault="00111BDF" w:rsidP="006521B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</w:t>
      </w:r>
    </w:p>
    <w:p w14:paraId="6CF15E3E" w14:textId="77777777" w:rsidR="006521B6" w:rsidRDefault="006521B6" w:rsidP="006521B6">
      <w:pPr>
        <w:rPr>
          <w:rFonts w:ascii="Times New Roman" w:hAnsi="Times New Roman"/>
          <w:b/>
          <w:sz w:val="24"/>
        </w:rPr>
      </w:pPr>
    </w:p>
    <w:p w14:paraId="02B96424" w14:textId="77777777" w:rsidR="006521B6" w:rsidRDefault="00111BDF" w:rsidP="006521B6">
      <w:pPr>
        <w:jc w:val="both"/>
        <w:rPr>
          <w:rFonts w:ascii="Times New Roman" w:hAnsi="Times New Roman"/>
          <w:sz w:val="24"/>
        </w:rPr>
      </w:pPr>
      <w:r w:rsidRPr="00111BDF">
        <w:rPr>
          <w:rFonts w:ascii="Times New Roman" w:hAnsi="Times New Roman"/>
          <w:sz w:val="24"/>
        </w:rPr>
        <w:t>In the dissertation</w:t>
      </w:r>
      <w:r w:rsidR="00167D9E">
        <w:rPr>
          <w:rFonts w:ascii="Times New Roman" w:hAnsi="Times New Roman"/>
          <w:sz w:val="24"/>
        </w:rPr>
        <w:t xml:space="preserve"> thesis,</w:t>
      </w:r>
      <w:r w:rsidRPr="00111BDF">
        <w:rPr>
          <w:rFonts w:ascii="Times New Roman" w:hAnsi="Times New Roman"/>
          <w:sz w:val="24"/>
        </w:rPr>
        <w:t xml:space="preserve"> the student </w:t>
      </w:r>
      <w:r w:rsidR="00167D9E">
        <w:rPr>
          <w:rFonts w:ascii="Times New Roman" w:hAnsi="Times New Roman"/>
          <w:sz w:val="24"/>
        </w:rPr>
        <w:t xml:space="preserve">has </w:t>
      </w:r>
      <w:r w:rsidRPr="00111BDF">
        <w:rPr>
          <w:rFonts w:ascii="Times New Roman" w:hAnsi="Times New Roman"/>
          <w:sz w:val="24"/>
        </w:rPr>
        <w:t>demonstrated his</w:t>
      </w:r>
      <w:r w:rsidR="00167D9E">
        <w:rPr>
          <w:rFonts w:ascii="Times New Roman" w:hAnsi="Times New Roman"/>
          <w:sz w:val="24"/>
        </w:rPr>
        <w:t>/her</w:t>
      </w:r>
      <w:r w:rsidRPr="00111BDF">
        <w:rPr>
          <w:rFonts w:ascii="Times New Roman" w:hAnsi="Times New Roman"/>
          <w:sz w:val="24"/>
        </w:rPr>
        <w:t xml:space="preserve"> creative abilities in the </w:t>
      </w:r>
      <w:r w:rsidR="00167D9E">
        <w:rPr>
          <w:rFonts w:ascii="Times New Roman" w:hAnsi="Times New Roman"/>
          <w:sz w:val="24"/>
        </w:rPr>
        <w:t>relevant research area</w:t>
      </w:r>
      <w:r>
        <w:rPr>
          <w:rFonts w:ascii="Times New Roman" w:hAnsi="Times New Roman"/>
          <w:sz w:val="24"/>
        </w:rPr>
        <w:t>:</w:t>
      </w:r>
    </w:p>
    <w:p w14:paraId="1D43770C" w14:textId="77777777" w:rsidR="006521B6" w:rsidRDefault="00111BDF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  <w:r w:rsidR="006521B6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36"/>
            <w:szCs w:val="36"/>
          </w:rPr>
          <w:id w:val="-14084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>O</w:t>
      </w:r>
      <w:r w:rsidR="006521B6">
        <w:rPr>
          <w:rFonts w:ascii="Times New Roman" w:hAnsi="Times New Roman"/>
          <w:sz w:val="24"/>
        </w:rPr>
        <w:t xml:space="preserve">    </w:t>
      </w:r>
      <w:sdt>
        <w:sdtPr>
          <w:rPr>
            <w:rFonts w:ascii="Times New Roman" w:hAnsi="Times New Roman"/>
            <w:sz w:val="36"/>
            <w:szCs w:val="36"/>
          </w:rPr>
          <w:id w:val="173627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403AC328" w14:textId="77777777" w:rsidR="006521B6" w:rsidRDefault="006521B6" w:rsidP="006521B6">
      <w:pPr>
        <w:jc w:val="both"/>
        <w:rPr>
          <w:rFonts w:ascii="Times New Roman" w:hAnsi="Times New Roman"/>
          <w:sz w:val="24"/>
        </w:rPr>
      </w:pPr>
    </w:p>
    <w:p w14:paraId="295D9E10" w14:textId="77777777" w:rsidR="006521B6" w:rsidRDefault="00111BDF" w:rsidP="006521B6">
      <w:pPr>
        <w:jc w:val="both"/>
        <w:rPr>
          <w:rFonts w:ascii="Times New Roman" w:hAnsi="Times New Roman"/>
          <w:sz w:val="24"/>
        </w:rPr>
      </w:pPr>
      <w:r w:rsidRPr="00111BDF">
        <w:rPr>
          <w:rFonts w:ascii="Times New Roman" w:hAnsi="Times New Roman"/>
          <w:sz w:val="24"/>
        </w:rPr>
        <w:t xml:space="preserve">I </w:t>
      </w:r>
      <w:r w:rsidR="00167D9E"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z w:val="24"/>
        </w:rPr>
        <w:t xml:space="preserve"> </w:t>
      </w:r>
      <w:r w:rsidRPr="00111BDF">
        <w:rPr>
          <w:rFonts w:ascii="Times New Roman" w:hAnsi="Times New Roman"/>
          <w:sz w:val="24"/>
        </w:rPr>
        <w:t>recommend</w:t>
      </w:r>
      <w:r w:rsidR="00167D9E">
        <w:rPr>
          <w:rFonts w:ascii="Times New Roman" w:hAnsi="Times New Roman"/>
          <w:sz w:val="24"/>
        </w:rPr>
        <w:t>ing</w:t>
      </w:r>
      <w:r w:rsidRPr="00111BDF">
        <w:rPr>
          <w:rFonts w:ascii="Times New Roman" w:hAnsi="Times New Roman"/>
          <w:sz w:val="24"/>
        </w:rPr>
        <w:t xml:space="preserve"> the dissertation</w:t>
      </w:r>
      <w:r w:rsidR="00167D9E">
        <w:rPr>
          <w:rFonts w:ascii="Times New Roman" w:hAnsi="Times New Roman"/>
          <w:sz w:val="24"/>
        </w:rPr>
        <w:t xml:space="preserve"> thesis</w:t>
      </w:r>
      <w:r w:rsidRPr="00111BDF">
        <w:rPr>
          <w:rFonts w:ascii="Times New Roman" w:hAnsi="Times New Roman"/>
          <w:sz w:val="24"/>
        </w:rPr>
        <w:t xml:space="preserve"> for </w:t>
      </w:r>
      <w:r w:rsidR="00167D9E">
        <w:rPr>
          <w:rFonts w:ascii="Times New Roman" w:hAnsi="Times New Roman"/>
          <w:sz w:val="24"/>
        </w:rPr>
        <w:t>defence:</w:t>
      </w:r>
    </w:p>
    <w:p w14:paraId="07859F10" w14:textId="77777777" w:rsidR="006521B6" w:rsidRDefault="00111BDF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  <w:r w:rsidR="006521B6">
        <w:rPr>
          <w:rFonts w:ascii="Times New Roman" w:hAnsi="Times New Roman"/>
          <w:sz w:val="24"/>
        </w:rPr>
        <w:tab/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12336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B6" w:rsidRPr="00905B9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>O</w:t>
      </w:r>
      <w:r w:rsidR="006521B6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36"/>
            <w:szCs w:val="36"/>
          </w:rPr>
          <w:id w:val="159791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B6" w:rsidRPr="00905B9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</w:p>
    <w:p w14:paraId="2C33D4B9" w14:textId="77777777" w:rsidR="006521B6" w:rsidRDefault="006521B6" w:rsidP="006521B6">
      <w:pPr>
        <w:jc w:val="both"/>
        <w:rPr>
          <w:rFonts w:ascii="Times New Roman" w:hAnsi="Times New Roman"/>
          <w:sz w:val="24"/>
        </w:rPr>
      </w:pPr>
    </w:p>
    <w:p w14:paraId="5B74819D" w14:textId="77777777" w:rsidR="006521B6" w:rsidRDefault="006521B6" w:rsidP="006521B6">
      <w:pPr>
        <w:rPr>
          <w:rFonts w:ascii="Times New Roman" w:hAnsi="Times New Roman"/>
          <w:sz w:val="24"/>
        </w:rPr>
      </w:pPr>
    </w:p>
    <w:p w14:paraId="1F9D5E05" w14:textId="77777777" w:rsidR="006521B6" w:rsidRDefault="006521B6" w:rsidP="006521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</w:t>
      </w:r>
      <w:r w:rsidR="00111BDF">
        <w:rPr>
          <w:rFonts w:ascii="Times New Roman" w:hAnsi="Times New Roman"/>
          <w:sz w:val="24"/>
        </w:rPr>
        <w:t>e</w:t>
      </w:r>
      <w:r w:rsidR="00905B91">
        <w:rPr>
          <w:rFonts w:ascii="Times New Roman" w:hAnsi="Times New Roman"/>
          <w:sz w:val="24"/>
        </w:rPr>
        <w:tab/>
      </w:r>
      <w:r w:rsidR="00905B91"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905B91">
        <w:rPr>
          <w:rFonts w:ascii="Times New Roman" w:hAnsi="Times New Roman"/>
          <w:sz w:val="24"/>
        </w:rPr>
        <w:instrText xml:space="preserve"> FORMTEXT </w:instrText>
      </w:r>
      <w:r w:rsidR="00905B91">
        <w:rPr>
          <w:rFonts w:ascii="Times New Roman" w:hAnsi="Times New Roman"/>
          <w:sz w:val="24"/>
        </w:rPr>
      </w:r>
      <w:r w:rsidR="00905B91">
        <w:rPr>
          <w:rFonts w:ascii="Times New Roman" w:hAnsi="Times New Roman"/>
          <w:sz w:val="24"/>
        </w:rPr>
        <w:fldChar w:fldCharType="separate"/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sz w:val="24"/>
        </w:rPr>
        <w:fldChar w:fldCharType="end"/>
      </w:r>
      <w:bookmarkEnd w:id="1"/>
    </w:p>
    <w:p w14:paraId="732CB490" w14:textId="77777777" w:rsidR="006521B6" w:rsidRDefault="006521B6" w:rsidP="006521B6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……………………………………..</w:t>
      </w:r>
    </w:p>
    <w:p w14:paraId="1517F4D9" w14:textId="77777777" w:rsidR="003446EA" w:rsidRDefault="006521B6" w:rsidP="006521B6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11BDF">
        <w:rPr>
          <w:rFonts w:ascii="Times New Roman" w:hAnsi="Times New Roman"/>
          <w:sz w:val="24"/>
        </w:rPr>
        <w:t>Signature</w:t>
      </w:r>
    </w:p>
    <w:p w14:paraId="5318D81C" w14:textId="77777777" w:rsidR="00167D9E" w:rsidRPr="00D018A3" w:rsidRDefault="00167D9E" w:rsidP="00D018A3">
      <w:pPr>
        <w:spacing w:line="276" w:lineRule="auto"/>
        <w:rPr>
          <w:rFonts w:ascii="Times New Roman" w:hAnsi="Times New Roman"/>
          <w:sz w:val="24"/>
        </w:rPr>
      </w:pPr>
    </w:p>
    <w:sectPr w:rsidR="00167D9E" w:rsidRPr="00D018A3" w:rsidSect="003446EA">
      <w:footerReference w:type="default" r:id="rId8"/>
      <w:headerReference w:type="first" r:id="rId9"/>
      <w:footerReference w:type="first" r:id="rId10"/>
      <w:pgSz w:w="11906" w:h="16838" w:code="9"/>
      <w:pgMar w:top="2127" w:right="1274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D5F4" w14:textId="77777777" w:rsidR="007E4460" w:rsidRDefault="007E4460">
      <w:r>
        <w:separator/>
      </w:r>
    </w:p>
  </w:endnote>
  <w:endnote w:type="continuationSeparator" w:id="0">
    <w:p w14:paraId="6EAC85F7" w14:textId="77777777" w:rsidR="007E4460" w:rsidRDefault="007E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2BD" w14:textId="77777777" w:rsidR="003818B1" w:rsidRPr="00296F9A" w:rsidRDefault="003818B1" w:rsidP="003818B1">
    <w:pPr>
      <w:pStyle w:val="Zpat-univerzita"/>
      <w:rPr>
        <w:rFonts w:cs="Arial"/>
        <w:szCs w:val="16"/>
      </w:rPr>
    </w:pPr>
    <w:r w:rsidRPr="002B4135">
      <w:rPr>
        <w:lang w:val="en-GB"/>
      </w:rPr>
      <w:t xml:space="preserve">Masaryk University, </w:t>
    </w:r>
    <w:r w:rsidRPr="001B5988">
      <w:rPr>
        <w:rFonts w:cs="Arial"/>
        <w:szCs w:val="16"/>
      </w:rPr>
      <w:t>Faculty of Science</w:t>
    </w:r>
  </w:p>
  <w:p w14:paraId="3EBDE962" w14:textId="77777777" w:rsidR="003818B1" w:rsidRPr="002B4135" w:rsidRDefault="003818B1" w:rsidP="003818B1">
    <w:pPr>
      <w:pStyle w:val="Zpat"/>
      <w:rPr>
        <w:rFonts w:cs="Arial"/>
        <w:szCs w:val="14"/>
        <w:lang w:val="en-GB"/>
      </w:rPr>
    </w:pPr>
  </w:p>
  <w:p w14:paraId="16AF1D96" w14:textId="77777777"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 xml:space="preserve">Kotlářská 2, 611 37 Brno, Czech Republic </w:t>
    </w:r>
  </w:p>
  <w:p w14:paraId="570EB3D2" w14:textId="77777777"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 xml:space="preserve">E: </w:t>
    </w:r>
    <w:r w:rsidR="003446EA">
      <w:rPr>
        <w:rFonts w:cs="Arial"/>
        <w:szCs w:val="14"/>
      </w:rPr>
      <w:t>veda</w:t>
    </w:r>
    <w:r w:rsidRPr="001B5988">
      <w:rPr>
        <w:rFonts w:cs="Arial"/>
        <w:szCs w:val="14"/>
      </w:rPr>
      <w:t>@sci.muni.cz, www.sci.muni.cz</w:t>
    </w:r>
  </w:p>
  <w:p w14:paraId="6A155F32" w14:textId="77777777"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>Bank account: KB Brno, Ref. No.: 85636621/0100, ID: 00216224, Tax ID: CZ00216224</w:t>
    </w:r>
  </w:p>
  <w:p w14:paraId="50F1EE2F" w14:textId="6F27A7EB" w:rsidR="00211F80" w:rsidRPr="003818B1" w:rsidRDefault="003818B1" w:rsidP="003818B1">
    <w:pPr>
      <w:pStyle w:val="Zpatsslovnmstrnky"/>
      <w:tabs>
        <w:tab w:val="left" w:pos="5400"/>
      </w:tabs>
    </w:pPr>
    <w:r w:rsidRPr="002B4135">
      <w:fldChar w:fldCharType="begin"/>
    </w:r>
    <w:r w:rsidRPr="002B4135">
      <w:instrText>PAGE   \* MERGEFORMAT</w:instrText>
    </w:r>
    <w:r w:rsidRPr="002B4135">
      <w:fldChar w:fldCharType="separate"/>
    </w:r>
    <w:r w:rsidR="00344D96">
      <w:rPr>
        <w:noProof/>
      </w:rPr>
      <w:t>2</w:t>
    </w:r>
    <w:r w:rsidRPr="002B4135">
      <w:fldChar w:fldCharType="end"/>
    </w:r>
    <w:r w:rsidRPr="002B4135">
      <w:t>/</w:t>
    </w:r>
    <w:r w:rsidR="00067FFB">
      <w:rPr>
        <w:noProof/>
      </w:rPr>
      <w:fldChar w:fldCharType="begin"/>
    </w:r>
    <w:r w:rsidR="00067FFB">
      <w:rPr>
        <w:noProof/>
      </w:rPr>
      <w:instrText xml:space="preserve"> SECTIONPAGES   \* MERGEFORMAT </w:instrText>
    </w:r>
    <w:r w:rsidR="00067FFB">
      <w:rPr>
        <w:noProof/>
      </w:rPr>
      <w:fldChar w:fldCharType="separate"/>
    </w:r>
    <w:r w:rsidR="00721B40">
      <w:rPr>
        <w:noProof/>
      </w:rPr>
      <w:t>2</w:t>
    </w:r>
    <w:r w:rsidR="00067FFB">
      <w:rPr>
        <w:noProof/>
      </w:rPr>
      <w:fldChar w:fldCharType="end"/>
    </w:r>
    <w:r w:rsidRPr="002B41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FDA" w14:textId="77777777" w:rsidR="00F87559" w:rsidRPr="000040FC" w:rsidRDefault="00F87559" w:rsidP="00296F9A">
    <w:pPr>
      <w:pStyle w:val="Zpat-univerzita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  <w:lang w:val="en-GB"/>
      </w:rPr>
      <w:t xml:space="preserve">Masaryk University, </w:t>
    </w:r>
    <w:r w:rsidR="00B945BF" w:rsidRPr="000040FC">
      <w:rPr>
        <w:rFonts w:ascii="Times New Roman" w:hAnsi="Times New Roman"/>
        <w:sz w:val="18"/>
        <w:szCs w:val="18"/>
      </w:rPr>
      <w:t>Faculty of Science</w:t>
    </w:r>
  </w:p>
  <w:p w14:paraId="5A4FC2DE" w14:textId="77777777" w:rsidR="00CF42E5" w:rsidRPr="000040FC" w:rsidRDefault="00CF42E5" w:rsidP="00F87559">
    <w:pPr>
      <w:pStyle w:val="Zpat"/>
      <w:rPr>
        <w:rFonts w:ascii="Times New Roman" w:hAnsi="Times New Roman"/>
        <w:sz w:val="18"/>
        <w:szCs w:val="18"/>
        <w:lang w:val="en-GB"/>
      </w:rPr>
    </w:pPr>
  </w:p>
  <w:p w14:paraId="40F3B316" w14:textId="77777777"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 xml:space="preserve">Kotlářská </w:t>
    </w:r>
    <w:r w:rsidR="00AA52F8" w:rsidRPr="000040FC">
      <w:rPr>
        <w:rFonts w:ascii="Times New Roman" w:hAnsi="Times New Roman"/>
        <w:sz w:val="18"/>
        <w:szCs w:val="18"/>
      </w:rPr>
      <w:t>267/</w:t>
    </w:r>
    <w:r w:rsidRPr="000040FC">
      <w:rPr>
        <w:rFonts w:ascii="Times New Roman" w:hAnsi="Times New Roman"/>
        <w:sz w:val="18"/>
        <w:szCs w:val="18"/>
      </w:rPr>
      <w:t xml:space="preserve">2, 611 37 Brno, Czech Republic </w:t>
    </w:r>
  </w:p>
  <w:p w14:paraId="602A372B" w14:textId="77777777"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 xml:space="preserve">E: </w:t>
    </w:r>
    <w:r w:rsidR="003446EA">
      <w:rPr>
        <w:rFonts w:ascii="Times New Roman" w:hAnsi="Times New Roman"/>
        <w:sz w:val="18"/>
        <w:szCs w:val="18"/>
      </w:rPr>
      <w:t>veda</w:t>
    </w:r>
    <w:r w:rsidRPr="000040FC">
      <w:rPr>
        <w:rFonts w:ascii="Times New Roman" w:hAnsi="Times New Roman"/>
        <w:sz w:val="18"/>
        <w:szCs w:val="18"/>
      </w:rPr>
      <w:t>@sci.muni.cz, www.sci.muni.cz</w:t>
    </w:r>
  </w:p>
  <w:p w14:paraId="4E936734" w14:textId="77777777"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>Bank account: KB Brno, Ref. No.: 85636621/0100, ID: 00216224, Tax ID: CZ00216224</w:t>
    </w:r>
  </w:p>
  <w:p w14:paraId="07EB1607" w14:textId="7EE03809" w:rsidR="00F87559" w:rsidRPr="000040FC" w:rsidRDefault="00F87559" w:rsidP="00653DD8">
    <w:pPr>
      <w:pStyle w:val="Zpatsslovnmstrnky"/>
      <w:tabs>
        <w:tab w:val="left" w:pos="5400"/>
      </w:tabs>
      <w:rPr>
        <w:rFonts w:ascii="Times New Roman" w:hAnsi="Times New Roman" w:cs="Times New Roman"/>
        <w:sz w:val="18"/>
        <w:szCs w:val="18"/>
      </w:rPr>
    </w:pPr>
    <w:r w:rsidRPr="000040FC">
      <w:rPr>
        <w:rFonts w:ascii="Times New Roman" w:hAnsi="Times New Roman" w:cs="Times New Roman"/>
        <w:sz w:val="18"/>
        <w:szCs w:val="18"/>
      </w:rPr>
      <w:fldChar w:fldCharType="begin"/>
    </w:r>
    <w:r w:rsidRPr="000040FC">
      <w:rPr>
        <w:rFonts w:ascii="Times New Roman" w:hAnsi="Times New Roman" w:cs="Times New Roman"/>
        <w:sz w:val="18"/>
        <w:szCs w:val="18"/>
      </w:rPr>
      <w:instrText>PAGE   \* MERGEFORMAT</w:instrText>
    </w:r>
    <w:r w:rsidRPr="000040FC">
      <w:rPr>
        <w:rFonts w:ascii="Times New Roman" w:hAnsi="Times New Roman" w:cs="Times New Roman"/>
        <w:sz w:val="18"/>
        <w:szCs w:val="18"/>
      </w:rPr>
      <w:fldChar w:fldCharType="separate"/>
    </w:r>
    <w:r w:rsidR="00180B28">
      <w:rPr>
        <w:rFonts w:ascii="Times New Roman" w:hAnsi="Times New Roman" w:cs="Times New Roman"/>
        <w:noProof/>
        <w:sz w:val="18"/>
        <w:szCs w:val="18"/>
      </w:rPr>
      <w:t>1</w:t>
    </w:r>
    <w:r w:rsidRPr="000040FC">
      <w:rPr>
        <w:rFonts w:ascii="Times New Roman" w:hAnsi="Times New Roman" w:cs="Times New Roman"/>
        <w:sz w:val="18"/>
        <w:szCs w:val="18"/>
      </w:rPr>
      <w:fldChar w:fldCharType="end"/>
    </w:r>
    <w:r w:rsidRPr="000040FC">
      <w:rPr>
        <w:rFonts w:ascii="Times New Roman" w:hAnsi="Times New Roman" w:cs="Times New Roman"/>
        <w:sz w:val="18"/>
        <w:szCs w:val="18"/>
      </w:rPr>
      <w:t>/</w:t>
    </w:r>
    <w:r w:rsidR="001527EE" w:rsidRPr="000040FC">
      <w:rPr>
        <w:rFonts w:ascii="Times New Roman" w:hAnsi="Times New Roman" w:cs="Times New Roman"/>
        <w:sz w:val="18"/>
        <w:szCs w:val="18"/>
      </w:rPr>
      <w:fldChar w:fldCharType="begin"/>
    </w:r>
    <w:r w:rsidR="001527EE" w:rsidRPr="000040FC">
      <w:rPr>
        <w:rFonts w:ascii="Times New Roman" w:hAnsi="Times New Roman" w:cs="Times New Roman"/>
        <w:sz w:val="18"/>
        <w:szCs w:val="18"/>
      </w:rPr>
      <w:instrText xml:space="preserve"> SECTIONPAGES   \* MERGEFORMAT </w:instrText>
    </w:r>
    <w:r w:rsidR="001527EE" w:rsidRPr="000040FC">
      <w:rPr>
        <w:rFonts w:ascii="Times New Roman" w:hAnsi="Times New Roman" w:cs="Times New Roman"/>
        <w:sz w:val="18"/>
        <w:szCs w:val="18"/>
      </w:rPr>
      <w:fldChar w:fldCharType="separate"/>
    </w:r>
    <w:r w:rsidR="00F01B8E">
      <w:rPr>
        <w:rFonts w:ascii="Times New Roman" w:hAnsi="Times New Roman" w:cs="Times New Roman"/>
        <w:noProof/>
        <w:sz w:val="18"/>
        <w:szCs w:val="18"/>
      </w:rPr>
      <w:t>1</w:t>
    </w:r>
    <w:r w:rsidR="001527EE" w:rsidRPr="000040FC">
      <w:rPr>
        <w:rFonts w:ascii="Times New Roman" w:hAnsi="Times New Roman" w:cs="Times New Roman"/>
        <w:noProof/>
        <w:sz w:val="18"/>
        <w:szCs w:val="18"/>
      </w:rPr>
      <w:fldChar w:fldCharType="end"/>
    </w:r>
    <w:r w:rsidRPr="000040FC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82C5" w14:textId="77777777" w:rsidR="007E4460" w:rsidRDefault="007E4460">
      <w:r>
        <w:separator/>
      </w:r>
    </w:p>
  </w:footnote>
  <w:footnote w:type="continuationSeparator" w:id="0">
    <w:p w14:paraId="3FAEEADD" w14:textId="77777777" w:rsidR="007E4460" w:rsidRDefault="007E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21AC" w14:textId="77777777" w:rsidR="008617AE" w:rsidRDefault="003446EA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FE5C19" wp14:editId="5C202D88">
          <wp:simplePos x="0" y="0"/>
          <wp:positionH relativeFrom="column">
            <wp:posOffset>-22860</wp:posOffset>
          </wp:positionH>
          <wp:positionV relativeFrom="paragraph">
            <wp:posOffset>-2540</wp:posOffset>
          </wp:positionV>
          <wp:extent cx="1743075" cy="82465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-lg-text-eng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582"/>
    <w:multiLevelType w:val="hybridMultilevel"/>
    <w:tmpl w:val="B0148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061"/>
    <w:multiLevelType w:val="hybridMultilevel"/>
    <w:tmpl w:val="ECAE5344"/>
    <w:lvl w:ilvl="0" w:tplc="471EA9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705"/>
    <w:multiLevelType w:val="hybridMultilevel"/>
    <w:tmpl w:val="0206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FC"/>
    <w:rsid w:val="000040FC"/>
    <w:rsid w:val="00006BD1"/>
    <w:rsid w:val="000204DD"/>
    <w:rsid w:val="00025748"/>
    <w:rsid w:val="000306AF"/>
    <w:rsid w:val="00037C8F"/>
    <w:rsid w:val="00042835"/>
    <w:rsid w:val="000503D8"/>
    <w:rsid w:val="000517BC"/>
    <w:rsid w:val="00065196"/>
    <w:rsid w:val="000667ED"/>
    <w:rsid w:val="00067FFB"/>
    <w:rsid w:val="000A5AD7"/>
    <w:rsid w:val="000A5DFD"/>
    <w:rsid w:val="000C6547"/>
    <w:rsid w:val="001001A4"/>
    <w:rsid w:val="00111BDF"/>
    <w:rsid w:val="001174F8"/>
    <w:rsid w:val="00126966"/>
    <w:rsid w:val="001274D5"/>
    <w:rsid w:val="001300AC"/>
    <w:rsid w:val="001338B6"/>
    <w:rsid w:val="00146AB1"/>
    <w:rsid w:val="00147340"/>
    <w:rsid w:val="00150B9D"/>
    <w:rsid w:val="001527EE"/>
    <w:rsid w:val="00152F82"/>
    <w:rsid w:val="00153E28"/>
    <w:rsid w:val="00167727"/>
    <w:rsid w:val="00167D9E"/>
    <w:rsid w:val="00174347"/>
    <w:rsid w:val="00180B28"/>
    <w:rsid w:val="0018357B"/>
    <w:rsid w:val="001A04C9"/>
    <w:rsid w:val="001A7E64"/>
    <w:rsid w:val="001E4BE3"/>
    <w:rsid w:val="001F2AEF"/>
    <w:rsid w:val="00211F80"/>
    <w:rsid w:val="00213AE3"/>
    <w:rsid w:val="0022094A"/>
    <w:rsid w:val="00221B36"/>
    <w:rsid w:val="00222434"/>
    <w:rsid w:val="002231C0"/>
    <w:rsid w:val="002254A4"/>
    <w:rsid w:val="00227BC5"/>
    <w:rsid w:val="00241644"/>
    <w:rsid w:val="00247E5F"/>
    <w:rsid w:val="00252CE2"/>
    <w:rsid w:val="00257294"/>
    <w:rsid w:val="0029264A"/>
    <w:rsid w:val="00296F9A"/>
    <w:rsid w:val="00297299"/>
    <w:rsid w:val="002B4135"/>
    <w:rsid w:val="002B6D09"/>
    <w:rsid w:val="002C33A9"/>
    <w:rsid w:val="002C57DE"/>
    <w:rsid w:val="002C7ED5"/>
    <w:rsid w:val="002D4DC3"/>
    <w:rsid w:val="002F2DAA"/>
    <w:rsid w:val="00304F72"/>
    <w:rsid w:val="0030657A"/>
    <w:rsid w:val="00310D63"/>
    <w:rsid w:val="00323952"/>
    <w:rsid w:val="00332338"/>
    <w:rsid w:val="003446EA"/>
    <w:rsid w:val="00344D96"/>
    <w:rsid w:val="00362204"/>
    <w:rsid w:val="0036682E"/>
    <w:rsid w:val="00380A0F"/>
    <w:rsid w:val="003818B1"/>
    <w:rsid w:val="00394B2D"/>
    <w:rsid w:val="003A71F1"/>
    <w:rsid w:val="003A7F4F"/>
    <w:rsid w:val="003C2B73"/>
    <w:rsid w:val="003D1278"/>
    <w:rsid w:val="003F2066"/>
    <w:rsid w:val="004067DE"/>
    <w:rsid w:val="004138B3"/>
    <w:rsid w:val="0042034D"/>
    <w:rsid w:val="0042387A"/>
    <w:rsid w:val="004307FE"/>
    <w:rsid w:val="004451FC"/>
    <w:rsid w:val="00463795"/>
    <w:rsid w:val="00466430"/>
    <w:rsid w:val="00467295"/>
    <w:rsid w:val="00475B6C"/>
    <w:rsid w:val="0048535D"/>
    <w:rsid w:val="004903D8"/>
    <w:rsid w:val="00495398"/>
    <w:rsid w:val="004A70D4"/>
    <w:rsid w:val="004B5E58"/>
    <w:rsid w:val="004B7AE0"/>
    <w:rsid w:val="004C1645"/>
    <w:rsid w:val="004E7645"/>
    <w:rsid w:val="004F3B9D"/>
    <w:rsid w:val="004F3E58"/>
    <w:rsid w:val="005108C3"/>
    <w:rsid w:val="00520659"/>
    <w:rsid w:val="00544FBD"/>
    <w:rsid w:val="005746DF"/>
    <w:rsid w:val="00577CD7"/>
    <w:rsid w:val="00582DFC"/>
    <w:rsid w:val="0059124C"/>
    <w:rsid w:val="005B357E"/>
    <w:rsid w:val="005C1BC3"/>
    <w:rsid w:val="005C5380"/>
    <w:rsid w:val="005C79F2"/>
    <w:rsid w:val="005D1F84"/>
    <w:rsid w:val="005F2E60"/>
    <w:rsid w:val="005F4CB2"/>
    <w:rsid w:val="00600473"/>
    <w:rsid w:val="0060525C"/>
    <w:rsid w:val="00611EAC"/>
    <w:rsid w:val="006147BE"/>
    <w:rsid w:val="00614D20"/>
    <w:rsid w:val="00616507"/>
    <w:rsid w:val="00623920"/>
    <w:rsid w:val="00640E08"/>
    <w:rsid w:val="00642E77"/>
    <w:rsid w:val="006453A0"/>
    <w:rsid w:val="00646B0F"/>
    <w:rsid w:val="00647024"/>
    <w:rsid w:val="006521B6"/>
    <w:rsid w:val="00653DD8"/>
    <w:rsid w:val="00654BB7"/>
    <w:rsid w:val="006624A3"/>
    <w:rsid w:val="0067390A"/>
    <w:rsid w:val="00680FD1"/>
    <w:rsid w:val="006910C0"/>
    <w:rsid w:val="006A2892"/>
    <w:rsid w:val="006A39DF"/>
    <w:rsid w:val="006A495A"/>
    <w:rsid w:val="006A561C"/>
    <w:rsid w:val="006B26C5"/>
    <w:rsid w:val="006C2F25"/>
    <w:rsid w:val="006C3EC0"/>
    <w:rsid w:val="006E12F1"/>
    <w:rsid w:val="006E1A8D"/>
    <w:rsid w:val="00700BDD"/>
    <w:rsid w:val="00704462"/>
    <w:rsid w:val="00705B3B"/>
    <w:rsid w:val="00721AA4"/>
    <w:rsid w:val="00721B40"/>
    <w:rsid w:val="0073428B"/>
    <w:rsid w:val="00743EF3"/>
    <w:rsid w:val="00756259"/>
    <w:rsid w:val="00767E6F"/>
    <w:rsid w:val="007814A2"/>
    <w:rsid w:val="00790002"/>
    <w:rsid w:val="0079739F"/>
    <w:rsid w:val="0079758E"/>
    <w:rsid w:val="007B0F0C"/>
    <w:rsid w:val="007C738C"/>
    <w:rsid w:val="007D1D9C"/>
    <w:rsid w:val="007D77E7"/>
    <w:rsid w:val="007E2D61"/>
    <w:rsid w:val="007E4460"/>
    <w:rsid w:val="007F7029"/>
    <w:rsid w:val="00805541"/>
    <w:rsid w:val="008061BC"/>
    <w:rsid w:val="00824279"/>
    <w:rsid w:val="008300B3"/>
    <w:rsid w:val="008479AB"/>
    <w:rsid w:val="00857CC6"/>
    <w:rsid w:val="00860FED"/>
    <w:rsid w:val="008617AE"/>
    <w:rsid w:val="008629BB"/>
    <w:rsid w:val="008675D1"/>
    <w:rsid w:val="008708DC"/>
    <w:rsid w:val="008758CC"/>
    <w:rsid w:val="008917C0"/>
    <w:rsid w:val="008938FB"/>
    <w:rsid w:val="008A401B"/>
    <w:rsid w:val="008D3FE1"/>
    <w:rsid w:val="008F2E43"/>
    <w:rsid w:val="0090239D"/>
    <w:rsid w:val="00905B91"/>
    <w:rsid w:val="00917BE3"/>
    <w:rsid w:val="0093108E"/>
    <w:rsid w:val="009347EC"/>
    <w:rsid w:val="00935B99"/>
    <w:rsid w:val="009435DA"/>
    <w:rsid w:val="009561AE"/>
    <w:rsid w:val="00977C76"/>
    <w:rsid w:val="00985FF1"/>
    <w:rsid w:val="00987AA9"/>
    <w:rsid w:val="009929DF"/>
    <w:rsid w:val="00993F65"/>
    <w:rsid w:val="009B0728"/>
    <w:rsid w:val="009D0900"/>
    <w:rsid w:val="009F022A"/>
    <w:rsid w:val="009F59CD"/>
    <w:rsid w:val="00A01CE2"/>
    <w:rsid w:val="00A27490"/>
    <w:rsid w:val="00A278ED"/>
    <w:rsid w:val="00A27C6A"/>
    <w:rsid w:val="00A30BA3"/>
    <w:rsid w:val="00A35807"/>
    <w:rsid w:val="00A63644"/>
    <w:rsid w:val="00A74822"/>
    <w:rsid w:val="00A81A6F"/>
    <w:rsid w:val="00AA07F8"/>
    <w:rsid w:val="00AA52F8"/>
    <w:rsid w:val="00AB6355"/>
    <w:rsid w:val="00AC2D36"/>
    <w:rsid w:val="00AC6B6B"/>
    <w:rsid w:val="00AE23C8"/>
    <w:rsid w:val="00B1096C"/>
    <w:rsid w:val="00B143A6"/>
    <w:rsid w:val="00B2761B"/>
    <w:rsid w:val="00B43834"/>
    <w:rsid w:val="00B43D70"/>
    <w:rsid w:val="00B43F1E"/>
    <w:rsid w:val="00B72873"/>
    <w:rsid w:val="00B7309B"/>
    <w:rsid w:val="00B945BF"/>
    <w:rsid w:val="00BB673E"/>
    <w:rsid w:val="00BD5DF0"/>
    <w:rsid w:val="00BE3750"/>
    <w:rsid w:val="00BF2D4F"/>
    <w:rsid w:val="00C041BF"/>
    <w:rsid w:val="00C06373"/>
    <w:rsid w:val="00C1580B"/>
    <w:rsid w:val="00C162BC"/>
    <w:rsid w:val="00C1689A"/>
    <w:rsid w:val="00C20847"/>
    <w:rsid w:val="00C269B2"/>
    <w:rsid w:val="00C44C72"/>
    <w:rsid w:val="00C47368"/>
    <w:rsid w:val="00C67BC2"/>
    <w:rsid w:val="00C73D68"/>
    <w:rsid w:val="00CA33F1"/>
    <w:rsid w:val="00CA6A8D"/>
    <w:rsid w:val="00CA7746"/>
    <w:rsid w:val="00CC0AEB"/>
    <w:rsid w:val="00CC1AD7"/>
    <w:rsid w:val="00CC1E0C"/>
    <w:rsid w:val="00CC2597"/>
    <w:rsid w:val="00CE5D2D"/>
    <w:rsid w:val="00CF42E5"/>
    <w:rsid w:val="00D018A3"/>
    <w:rsid w:val="00D07727"/>
    <w:rsid w:val="00D10B71"/>
    <w:rsid w:val="00D11813"/>
    <w:rsid w:val="00D148AA"/>
    <w:rsid w:val="00D42E2C"/>
    <w:rsid w:val="00D4417E"/>
    <w:rsid w:val="00D45579"/>
    <w:rsid w:val="00D47639"/>
    <w:rsid w:val="00D65140"/>
    <w:rsid w:val="00D9215E"/>
    <w:rsid w:val="00D92956"/>
    <w:rsid w:val="00DB0117"/>
    <w:rsid w:val="00DB743D"/>
    <w:rsid w:val="00DC0068"/>
    <w:rsid w:val="00DE590E"/>
    <w:rsid w:val="00DF765D"/>
    <w:rsid w:val="00E001A3"/>
    <w:rsid w:val="00E02F97"/>
    <w:rsid w:val="00E04F92"/>
    <w:rsid w:val="00E05F2B"/>
    <w:rsid w:val="00E20469"/>
    <w:rsid w:val="00E4219C"/>
    <w:rsid w:val="00E62ADC"/>
    <w:rsid w:val="00E73A97"/>
    <w:rsid w:val="00E82DE2"/>
    <w:rsid w:val="00E96D0D"/>
    <w:rsid w:val="00EA28CB"/>
    <w:rsid w:val="00EB0CFF"/>
    <w:rsid w:val="00EC1713"/>
    <w:rsid w:val="00EC2C88"/>
    <w:rsid w:val="00EC70A0"/>
    <w:rsid w:val="00EE136D"/>
    <w:rsid w:val="00EE60A5"/>
    <w:rsid w:val="00EF1356"/>
    <w:rsid w:val="00F01B8E"/>
    <w:rsid w:val="00F1232B"/>
    <w:rsid w:val="00F20CF7"/>
    <w:rsid w:val="00F32999"/>
    <w:rsid w:val="00F34FFA"/>
    <w:rsid w:val="00F41F62"/>
    <w:rsid w:val="00F4228B"/>
    <w:rsid w:val="00F53C44"/>
    <w:rsid w:val="00F60B93"/>
    <w:rsid w:val="00F65574"/>
    <w:rsid w:val="00F70486"/>
    <w:rsid w:val="00F870DB"/>
    <w:rsid w:val="00F87559"/>
    <w:rsid w:val="00F92D40"/>
    <w:rsid w:val="00F9366F"/>
    <w:rsid w:val="00FA607D"/>
    <w:rsid w:val="00FB2B04"/>
    <w:rsid w:val="00FC2768"/>
    <w:rsid w:val="00FD7D56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F9D63"/>
  <w15:docId w15:val="{1D30B7C8-D645-424A-AB0D-EB1A13D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1FC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13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4451F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451FC"/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4451FC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45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51F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51FC"/>
    <w:rPr>
      <w:rFonts w:ascii="Calibri" w:eastAsia="Times New Roman" w:hAnsi="Calibri" w:cs="Times New Roman"/>
      <w:sz w:val="20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451FC"/>
    <w:pPr>
      <w:ind w:left="720"/>
      <w:contextualSpacing/>
    </w:pPr>
  </w:style>
  <w:style w:type="character" w:customStyle="1" w:styleId="ProsttextChar1">
    <w:name w:val="Prostý text Char1"/>
    <w:basedOn w:val="Standardnpsmoodstavce"/>
    <w:uiPriority w:val="99"/>
    <w:semiHidden/>
    <w:rsid w:val="008479AB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apple-converted-space">
    <w:name w:val="apple-converted-space"/>
    <w:basedOn w:val="Standardnpsmoodstavce"/>
    <w:rsid w:val="00D9215E"/>
  </w:style>
  <w:style w:type="character" w:styleId="Zstupntext">
    <w:name w:val="Placeholder Text"/>
    <w:basedOn w:val="Standardnpsmoodstavce"/>
    <w:uiPriority w:val="99"/>
    <w:semiHidden/>
    <w:rsid w:val="006521B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38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_en_jmenov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3C4F-C768-4F6A-A2F8-A485E898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sci_dopis_en_jmenovity.dotx</Template>
  <TotalTime>2</TotalTime>
  <Pages>1</Pages>
  <Words>84</Words>
  <Characters>512</Characters>
  <Application>Microsoft Office Word</Application>
  <DocSecurity>4</DocSecurity>
  <Lines>39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Bureš</dc:creator>
  <cp:lastModifiedBy>Michaela Špunarová</cp:lastModifiedBy>
  <cp:revision>2</cp:revision>
  <cp:lastPrinted>2017-06-29T12:56:00Z</cp:lastPrinted>
  <dcterms:created xsi:type="dcterms:W3CDTF">2023-07-18T09:59:00Z</dcterms:created>
  <dcterms:modified xsi:type="dcterms:W3CDTF">2023-07-18T09:59:00Z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119f7e7cabd71c58d5b0212bab3161d9af7bdb52afb6db044a0a43f40cb930c0</vt:lpwstr>
  </property>
</Properties>
</file>